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EA" w:rsidRDefault="00A5232B">
      <w:pPr>
        <w:ind w:left="-709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1743075</wp:posOffset>
                </wp:positionV>
                <wp:extent cx="2628900" cy="114300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25B0" w:rsidRDefault="008723EA">
                            <w:r>
                              <w:tab/>
                            </w:r>
                          </w:p>
                          <w:p w:rsidR="00552A1F" w:rsidRDefault="00E425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Argentan, le</w:t>
                            </w:r>
                            <w:r w:rsidR="00857B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3DAB">
                              <w:rPr>
                                <w:sz w:val="24"/>
                                <w:szCs w:val="24"/>
                              </w:rPr>
                              <w:t>10 septembre 2014</w:t>
                            </w:r>
                          </w:p>
                          <w:p w:rsidR="00C425B0" w:rsidRDefault="003F3D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2A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52A1F" w:rsidRDefault="00552A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3F3D17">
                              <w:rPr>
                                <w:sz w:val="24"/>
                                <w:szCs w:val="24"/>
                              </w:rPr>
                              <w:t>ux parents des élèves</w:t>
                            </w:r>
                            <w:r w:rsidR="00F767F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2A19" w:rsidRDefault="00522A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2A19" w:rsidRDefault="00522A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2A19" w:rsidRDefault="00522A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2A19" w:rsidRDefault="00522A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2A1F" w:rsidRDefault="00552A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2A1F" w:rsidRDefault="00552A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2A1F" w:rsidRDefault="00E425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52A1F" w:rsidRPr="00552A1F" w:rsidRDefault="00552A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44.5pt;margin-top:137.25pt;width:20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" filled="f" stroked="f">
                <v:textbox>
                  <w:txbxContent>
                    <w:p w:rsidR="00C425B0" w:rsidRDefault="008723EA">
                      <w:r>
                        <w:tab/>
                      </w:r>
                    </w:p>
                    <w:p w:rsidR="00552A1F" w:rsidRDefault="00E425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Argentan, le</w:t>
                      </w:r>
                      <w:r w:rsidR="00857BE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43DAB">
                        <w:rPr>
                          <w:sz w:val="24"/>
                          <w:szCs w:val="24"/>
                        </w:rPr>
                        <w:t>10 septembre 2014</w:t>
                      </w:r>
                    </w:p>
                    <w:p w:rsidR="00C425B0" w:rsidRDefault="003F3D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2A1F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52A1F" w:rsidRDefault="00552A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3F3D17">
                        <w:rPr>
                          <w:sz w:val="24"/>
                          <w:szCs w:val="24"/>
                        </w:rPr>
                        <w:t>ux parents des élèves</w:t>
                      </w:r>
                      <w:r w:rsidR="00F767F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22A19" w:rsidRDefault="00522A1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22A19" w:rsidRDefault="00522A1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22A19" w:rsidRDefault="00522A1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22A19" w:rsidRDefault="00522A1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52A1F" w:rsidRDefault="00552A1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52A1F" w:rsidRDefault="00552A1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52A1F" w:rsidRDefault="00E425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52A1F" w:rsidRPr="00552A1F" w:rsidRDefault="00552A1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3EA">
        <w:tab/>
      </w:r>
      <w:r>
        <w:rPr>
          <w:noProof/>
        </w:rPr>
        <w:drawing>
          <wp:inline distT="0" distB="0" distL="0" distR="0">
            <wp:extent cx="1438275" cy="20097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A19">
        <w:t xml:space="preserve">                       </w:t>
      </w:r>
      <w:r>
        <w:rPr>
          <w:noProof/>
        </w:rPr>
        <w:drawing>
          <wp:inline distT="0" distB="0" distL="0" distR="0">
            <wp:extent cx="2095500" cy="1228725"/>
            <wp:effectExtent l="0" t="0" r="0" b="9525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3EA" w:rsidRDefault="00A5232B">
      <w:pPr>
        <w:ind w:right="-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85725</wp:posOffset>
                </wp:positionV>
                <wp:extent cx="1617345" cy="5191125"/>
                <wp:effectExtent l="0" t="0" r="1905" b="9525"/>
                <wp:wrapSquare wrapText="bothSides"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3EA" w:rsidRDefault="008723EA"/>
                          <w:p w:rsidR="008723EA" w:rsidRDefault="008723EA"/>
                          <w:p w:rsidR="008723EA" w:rsidRDefault="008723EA">
                            <w:r>
                              <w:t>L</w:t>
                            </w:r>
                            <w:r w:rsidR="00A56315">
                              <w:t>e</w:t>
                            </w:r>
                            <w:r>
                              <w:t xml:space="preserve"> Principal</w:t>
                            </w:r>
                            <w:r w:rsidR="00A56315">
                              <w:t xml:space="preserve"> Adjoint</w:t>
                            </w:r>
                          </w:p>
                          <w:p w:rsidR="008723EA" w:rsidRDefault="00C425B0">
                            <w:r>
                              <w:t>Jean-Michel PERES</w:t>
                            </w:r>
                          </w:p>
                          <w:p w:rsidR="008723EA" w:rsidRDefault="008723EA"/>
                          <w:p w:rsidR="008723EA" w:rsidRDefault="008723EA"/>
                          <w:p w:rsidR="008723EA" w:rsidRDefault="008723EA">
                            <w:r>
                              <w:t>Téléphone :</w:t>
                            </w:r>
                          </w:p>
                          <w:p w:rsidR="008723EA" w:rsidRDefault="008723EA">
                            <w:r>
                              <w:t>02 33 67 20 70</w:t>
                            </w:r>
                          </w:p>
                          <w:p w:rsidR="008723EA" w:rsidRDefault="008723EA"/>
                          <w:p w:rsidR="008723EA" w:rsidRDefault="008723EA">
                            <w:r>
                              <w:t>Fax :</w:t>
                            </w:r>
                          </w:p>
                          <w:p w:rsidR="008723EA" w:rsidRDefault="008723EA">
                            <w:r>
                              <w:t>02 33 39 71 75</w:t>
                            </w:r>
                          </w:p>
                          <w:p w:rsidR="008723EA" w:rsidRDefault="008723EA"/>
                          <w:p w:rsidR="008723EA" w:rsidRDefault="008723EA">
                            <w:r>
                              <w:t>E-mail :</w:t>
                            </w:r>
                          </w:p>
                          <w:p w:rsidR="008723EA" w:rsidRDefault="008723EA">
                            <w:hyperlink r:id="rId8" w:history="1">
                              <w:r>
                                <w:rPr>
                                  <w:rStyle w:val="Lienhypertexte"/>
                                </w:rPr>
                                <w:t>ce.0611022e@ac-caen.fr</w:t>
                              </w:r>
                            </w:hyperlink>
                          </w:p>
                          <w:p w:rsidR="008723EA" w:rsidRDefault="008723EA"/>
                          <w:p w:rsidR="008723EA" w:rsidRDefault="008723EA"/>
                          <w:p w:rsidR="008723EA" w:rsidRDefault="008723EA">
                            <w:r>
                              <w:t>11, Rue Saint Exupéry</w:t>
                            </w:r>
                          </w:p>
                          <w:p w:rsidR="008723EA" w:rsidRDefault="008723EA">
                            <w:r>
                              <w:t>BP 50224</w:t>
                            </w:r>
                          </w:p>
                          <w:p w:rsidR="008723EA" w:rsidRDefault="008723EA">
                            <w:r>
                              <w:t>61206 Argentan cédex</w:t>
                            </w:r>
                          </w:p>
                          <w:p w:rsidR="008723EA" w:rsidRDefault="008723EA"/>
                          <w:p w:rsidR="008723EA" w:rsidRDefault="008723EA"/>
                          <w:p w:rsidR="008723EA" w:rsidRDefault="00872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26.25pt;margin-top:6.75pt;width:127.35pt;height:40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Fnh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" stroked="f">
                <v:textbox>
                  <w:txbxContent>
                    <w:p w:rsidR="008723EA" w:rsidRDefault="008723EA"/>
                    <w:p w:rsidR="008723EA" w:rsidRDefault="008723EA"/>
                    <w:p w:rsidR="008723EA" w:rsidRDefault="008723EA">
                      <w:r>
                        <w:t>L</w:t>
                      </w:r>
                      <w:r w:rsidR="00A56315">
                        <w:t>e</w:t>
                      </w:r>
                      <w:r>
                        <w:t xml:space="preserve"> Principal</w:t>
                      </w:r>
                      <w:r w:rsidR="00A56315">
                        <w:t xml:space="preserve"> Adjoint</w:t>
                      </w:r>
                    </w:p>
                    <w:p w:rsidR="008723EA" w:rsidRDefault="00C425B0">
                      <w:r>
                        <w:t>Jean-Michel PERES</w:t>
                      </w:r>
                    </w:p>
                    <w:p w:rsidR="008723EA" w:rsidRDefault="008723EA"/>
                    <w:p w:rsidR="008723EA" w:rsidRDefault="008723EA"/>
                    <w:p w:rsidR="008723EA" w:rsidRDefault="008723EA">
                      <w:r>
                        <w:t>Téléphone :</w:t>
                      </w:r>
                    </w:p>
                    <w:p w:rsidR="008723EA" w:rsidRDefault="008723EA">
                      <w:r>
                        <w:t>02 33 67 20 70</w:t>
                      </w:r>
                    </w:p>
                    <w:p w:rsidR="008723EA" w:rsidRDefault="008723EA"/>
                    <w:p w:rsidR="008723EA" w:rsidRDefault="008723EA">
                      <w:r>
                        <w:t>Fax :</w:t>
                      </w:r>
                    </w:p>
                    <w:p w:rsidR="008723EA" w:rsidRDefault="008723EA">
                      <w:r>
                        <w:t>02 33 39 71 75</w:t>
                      </w:r>
                    </w:p>
                    <w:p w:rsidR="008723EA" w:rsidRDefault="008723EA"/>
                    <w:p w:rsidR="008723EA" w:rsidRDefault="008723EA">
                      <w:r>
                        <w:t>E-mail :</w:t>
                      </w:r>
                    </w:p>
                    <w:p w:rsidR="008723EA" w:rsidRDefault="008723EA">
                      <w:hyperlink r:id="rId9" w:history="1">
                        <w:r>
                          <w:rPr>
                            <w:rStyle w:val="Lienhypertexte"/>
                          </w:rPr>
                          <w:t>ce.0611022e@ac-caen.fr</w:t>
                        </w:r>
                      </w:hyperlink>
                    </w:p>
                    <w:p w:rsidR="008723EA" w:rsidRDefault="008723EA"/>
                    <w:p w:rsidR="008723EA" w:rsidRDefault="008723EA"/>
                    <w:p w:rsidR="008723EA" w:rsidRDefault="008723EA">
                      <w:r>
                        <w:t>11, Rue Saint Exupéry</w:t>
                      </w:r>
                    </w:p>
                    <w:p w:rsidR="008723EA" w:rsidRDefault="008723EA">
                      <w:r>
                        <w:t>BP 50224</w:t>
                      </w:r>
                    </w:p>
                    <w:p w:rsidR="008723EA" w:rsidRDefault="008723EA">
                      <w:r>
                        <w:t>61206 Argentan cédex</w:t>
                      </w:r>
                    </w:p>
                    <w:p w:rsidR="008723EA" w:rsidRDefault="008723EA"/>
                    <w:p w:rsidR="008723EA" w:rsidRDefault="008723EA"/>
                    <w:p w:rsidR="008723EA" w:rsidRDefault="008723EA"/>
                  </w:txbxContent>
                </v:textbox>
                <w10:wrap type="square"/>
              </v:shape>
            </w:pict>
          </mc:Fallback>
        </mc:AlternateContent>
      </w:r>
      <w:r w:rsidR="008723EA">
        <w:t xml:space="preserve">                                                                                                                          </w:t>
      </w:r>
      <w:r w:rsidR="008723EA">
        <w:tab/>
        <w:t xml:space="preserve">            </w:t>
      </w:r>
    </w:p>
    <w:p w:rsidR="008723EA" w:rsidRDefault="008723EA">
      <w:pPr>
        <w:ind w:right="-709"/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22A19" w:rsidRPr="003F3D17" w:rsidRDefault="00522A19" w:rsidP="003F3D17">
      <w:pPr>
        <w:rPr>
          <w:sz w:val="24"/>
        </w:rPr>
      </w:pPr>
    </w:p>
    <w:p w:rsidR="00522A19" w:rsidRDefault="00522A19" w:rsidP="00552A1F">
      <w:pPr>
        <w:jc w:val="both"/>
        <w:rPr>
          <w:b/>
          <w:i/>
          <w:sz w:val="24"/>
        </w:rPr>
      </w:pPr>
    </w:p>
    <w:p w:rsidR="00522A19" w:rsidRDefault="00522A19" w:rsidP="00552A1F">
      <w:pPr>
        <w:jc w:val="both"/>
        <w:rPr>
          <w:b/>
          <w:i/>
          <w:sz w:val="24"/>
        </w:rPr>
      </w:pPr>
    </w:p>
    <w:p w:rsidR="008723EA" w:rsidRPr="00F767FB" w:rsidRDefault="00552A1F" w:rsidP="00552A1F">
      <w:pPr>
        <w:jc w:val="both"/>
        <w:rPr>
          <w:b/>
          <w:i/>
          <w:color w:val="FF0000"/>
          <w:sz w:val="28"/>
        </w:rPr>
      </w:pPr>
      <w:r w:rsidRPr="00552A1F">
        <w:rPr>
          <w:b/>
          <w:i/>
          <w:sz w:val="24"/>
        </w:rPr>
        <w:t xml:space="preserve">OBJET : </w:t>
      </w:r>
      <w:r w:rsidR="003F3D17" w:rsidRPr="000D0912">
        <w:rPr>
          <w:b/>
          <w:i/>
          <w:color w:val="FF0000"/>
          <w:sz w:val="32"/>
        </w:rPr>
        <w:t xml:space="preserve">Journée du </w:t>
      </w:r>
      <w:r w:rsidR="00857BE1">
        <w:rPr>
          <w:b/>
          <w:i/>
          <w:color w:val="FF0000"/>
          <w:sz w:val="32"/>
        </w:rPr>
        <w:t>sport scolaire Mercredi 17</w:t>
      </w:r>
      <w:r w:rsidR="003F3D17" w:rsidRPr="000D0912">
        <w:rPr>
          <w:b/>
          <w:i/>
          <w:color w:val="FF0000"/>
          <w:sz w:val="32"/>
        </w:rPr>
        <w:t xml:space="preserve"> septembre 2014</w:t>
      </w:r>
    </w:p>
    <w:p w:rsidR="008723EA" w:rsidRPr="00F767FB" w:rsidRDefault="008723EA">
      <w:pPr>
        <w:ind w:left="2836" w:firstLine="709"/>
        <w:jc w:val="both"/>
        <w:rPr>
          <w:color w:val="FF0000"/>
          <w:sz w:val="24"/>
        </w:rPr>
      </w:pPr>
    </w:p>
    <w:p w:rsidR="00143DAB" w:rsidRDefault="000750A6" w:rsidP="003F3D17">
      <w:pPr>
        <w:spacing w:after="200" w:line="276" w:lineRule="auto"/>
        <w:ind w:firstLine="708"/>
        <w:jc w:val="both"/>
        <w:rPr>
          <w:rFonts w:ascii="Garamond" w:eastAsia="Calibri" w:hAnsi="Garamond"/>
          <w:sz w:val="28"/>
          <w:szCs w:val="28"/>
          <w:lang w:eastAsia="en-US"/>
        </w:rPr>
      </w:pPr>
      <w:r>
        <w:rPr>
          <w:rFonts w:ascii="Garamond" w:eastAsia="Calibri" w:hAnsi="Garamond"/>
          <w:sz w:val="28"/>
          <w:szCs w:val="28"/>
          <w:lang w:eastAsia="en-US"/>
        </w:rPr>
        <w:t>Madame, Monsieur</w:t>
      </w:r>
      <w:r w:rsidR="00143DAB">
        <w:rPr>
          <w:rFonts w:ascii="Garamond" w:eastAsia="Calibri" w:hAnsi="Garamond"/>
          <w:sz w:val="28"/>
          <w:szCs w:val="28"/>
          <w:lang w:eastAsia="en-US"/>
        </w:rPr>
        <w:t>,</w:t>
      </w:r>
    </w:p>
    <w:p w:rsidR="000628B9" w:rsidRPr="00791136" w:rsidRDefault="000628B9" w:rsidP="003F3D17">
      <w:pPr>
        <w:spacing w:after="200" w:line="276" w:lineRule="auto"/>
        <w:ind w:firstLine="708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791136">
        <w:rPr>
          <w:rFonts w:ascii="Garamond" w:eastAsia="Calibri" w:hAnsi="Garamond"/>
          <w:sz w:val="28"/>
          <w:szCs w:val="28"/>
          <w:lang w:eastAsia="en-US"/>
        </w:rPr>
        <w:t xml:space="preserve">Le </w:t>
      </w:r>
      <w:r w:rsidRPr="00857BE1">
        <w:rPr>
          <w:rFonts w:ascii="Garamond" w:eastAsia="Calibri" w:hAnsi="Garamond"/>
          <w:b/>
          <w:sz w:val="28"/>
          <w:szCs w:val="28"/>
          <w:u w:val="single"/>
          <w:lang w:eastAsia="en-US"/>
        </w:rPr>
        <w:t>m</w:t>
      </w:r>
      <w:r w:rsidR="00143DAB" w:rsidRPr="00857BE1">
        <w:rPr>
          <w:rFonts w:ascii="Garamond" w:eastAsia="Calibri" w:hAnsi="Garamond"/>
          <w:b/>
          <w:sz w:val="28"/>
          <w:szCs w:val="28"/>
          <w:u w:val="single"/>
          <w:lang w:eastAsia="en-US"/>
        </w:rPr>
        <w:t>ercredi 17</w:t>
      </w:r>
      <w:r w:rsidR="003F3D17" w:rsidRPr="00857BE1">
        <w:rPr>
          <w:rFonts w:ascii="Garamond" w:eastAsia="Calibri" w:hAnsi="Garamond"/>
          <w:b/>
          <w:sz w:val="28"/>
          <w:szCs w:val="28"/>
          <w:u w:val="single"/>
          <w:lang w:eastAsia="en-US"/>
        </w:rPr>
        <w:t xml:space="preserve"> septembre 2014</w:t>
      </w:r>
      <w:r w:rsidR="003F3D17" w:rsidRPr="00791136">
        <w:rPr>
          <w:rFonts w:ascii="Garamond" w:eastAsia="Calibri" w:hAnsi="Garamond"/>
          <w:sz w:val="28"/>
          <w:szCs w:val="28"/>
          <w:lang w:eastAsia="en-US"/>
        </w:rPr>
        <w:t>,</w:t>
      </w:r>
      <w:r w:rsidR="00005CE3" w:rsidRPr="00791136">
        <w:rPr>
          <w:rFonts w:ascii="Garamond" w:eastAsia="Calibri" w:hAnsi="Garamond"/>
          <w:sz w:val="28"/>
          <w:szCs w:val="28"/>
          <w:lang w:eastAsia="en-US"/>
        </w:rPr>
        <w:t xml:space="preserve"> </w:t>
      </w:r>
      <w:r w:rsidR="003F3D17" w:rsidRPr="00791136">
        <w:rPr>
          <w:rFonts w:ascii="Garamond" w:eastAsia="Calibri" w:hAnsi="Garamond"/>
          <w:sz w:val="28"/>
          <w:szCs w:val="28"/>
          <w:lang w:eastAsia="en-US"/>
        </w:rPr>
        <w:t xml:space="preserve"> le collège participera à la journée nationale du </w:t>
      </w:r>
      <w:r w:rsidR="003F3D17" w:rsidRPr="00791136">
        <w:rPr>
          <w:rFonts w:ascii="Garamond" w:eastAsia="Calibri" w:hAnsi="Garamond"/>
          <w:b/>
          <w:sz w:val="28"/>
          <w:szCs w:val="28"/>
          <w:lang w:eastAsia="en-US"/>
        </w:rPr>
        <w:t>sport scolaire</w:t>
      </w:r>
      <w:r w:rsidR="003F3D17" w:rsidRPr="00791136">
        <w:rPr>
          <w:rFonts w:ascii="Garamond" w:eastAsia="Calibri" w:hAnsi="Garamond"/>
          <w:sz w:val="28"/>
          <w:szCs w:val="28"/>
          <w:lang w:eastAsia="en-US"/>
        </w:rPr>
        <w:t xml:space="preserve">. Dans le cadre de cette journée, l’ensemble des élèves de l’établissement sera mis en activité de </w:t>
      </w:r>
      <w:r w:rsidR="003F3D17" w:rsidRPr="00791136">
        <w:rPr>
          <w:rFonts w:ascii="Garamond" w:eastAsia="Calibri" w:hAnsi="Garamond"/>
          <w:b/>
          <w:sz w:val="28"/>
          <w:szCs w:val="28"/>
          <w:lang w:eastAsia="en-US"/>
        </w:rPr>
        <w:t>8h00 à 12h00</w:t>
      </w:r>
      <w:r w:rsidR="003F3D17" w:rsidRPr="00791136">
        <w:rPr>
          <w:rFonts w:ascii="Garamond" w:eastAsia="Calibri" w:hAnsi="Garamond"/>
          <w:sz w:val="28"/>
          <w:szCs w:val="28"/>
          <w:lang w:eastAsia="en-US"/>
        </w:rPr>
        <w:t xml:space="preserve">. </w:t>
      </w:r>
    </w:p>
    <w:p w:rsidR="003F3D17" w:rsidRPr="00791136" w:rsidRDefault="003F3D17" w:rsidP="00005CE3">
      <w:pPr>
        <w:spacing w:after="200" w:line="276" w:lineRule="auto"/>
        <w:ind w:firstLine="708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791136">
        <w:rPr>
          <w:rFonts w:ascii="Garamond" w:eastAsia="Calibri" w:hAnsi="Garamond"/>
          <w:sz w:val="28"/>
          <w:szCs w:val="28"/>
          <w:lang w:eastAsia="en-US"/>
        </w:rPr>
        <w:t xml:space="preserve">Il n’y aura donc aucun cours. </w:t>
      </w:r>
      <w:r w:rsidRPr="00791136">
        <w:rPr>
          <w:rFonts w:ascii="Garamond" w:eastAsia="Calibri" w:hAnsi="Garamond"/>
          <w:b/>
          <w:sz w:val="28"/>
          <w:szCs w:val="28"/>
          <w:u w:val="single"/>
          <w:lang w:eastAsia="en-US"/>
        </w:rPr>
        <w:t>Néanmoins, la présence de chacun demeure obligatoire</w:t>
      </w:r>
      <w:r w:rsidR="00857BE1">
        <w:rPr>
          <w:rFonts w:ascii="Garamond" w:eastAsia="Calibri" w:hAnsi="Garamond"/>
          <w:b/>
          <w:sz w:val="28"/>
          <w:szCs w:val="28"/>
          <w:u w:val="single"/>
          <w:lang w:eastAsia="en-US"/>
        </w:rPr>
        <w:t xml:space="preserve"> de 8h00 à 12h00</w:t>
      </w:r>
      <w:r w:rsidRPr="00791136">
        <w:rPr>
          <w:rFonts w:ascii="Garamond" w:eastAsia="Calibri" w:hAnsi="Garamond"/>
          <w:b/>
          <w:sz w:val="28"/>
          <w:szCs w:val="28"/>
          <w:lang w:eastAsia="en-US"/>
        </w:rPr>
        <w:t>.</w:t>
      </w:r>
      <w:r w:rsidRPr="00791136">
        <w:rPr>
          <w:rFonts w:ascii="Garamond" w:eastAsia="Calibri" w:hAnsi="Garamond"/>
          <w:sz w:val="28"/>
          <w:szCs w:val="28"/>
          <w:lang w:eastAsia="en-US"/>
        </w:rPr>
        <w:t xml:space="preserve"> Les élèves dispensés assisteront les professeurs dans l’organisation des épreuves. Chaque enfant devra donc prévoir une tenue adaptée à la pratique sportive, ainsi qu’à la météo.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28"/>
      </w:tblGrid>
      <w:tr w:rsidR="003F3D17" w:rsidRPr="003F3D17" w:rsidTr="00005CE3">
        <w:tc>
          <w:tcPr>
            <w:tcW w:w="2694" w:type="dxa"/>
          </w:tcPr>
          <w:p w:rsidR="003F3D17" w:rsidRPr="003F3D17" w:rsidRDefault="003F3D17" w:rsidP="003F3D17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3F3D17">
              <w:rPr>
                <w:rFonts w:ascii="Garamond" w:eastAsia="Calibri" w:hAnsi="Garamond"/>
                <w:sz w:val="24"/>
                <w:szCs w:val="24"/>
                <w:lang w:eastAsia="en-US"/>
              </w:rPr>
              <w:t>6èmes</w:t>
            </w:r>
          </w:p>
        </w:tc>
        <w:tc>
          <w:tcPr>
            <w:tcW w:w="5528" w:type="dxa"/>
          </w:tcPr>
          <w:p w:rsidR="003F3D17" w:rsidRPr="00005CE3" w:rsidRDefault="003F3D17" w:rsidP="003F3D17">
            <w:pPr>
              <w:rPr>
                <w:rFonts w:ascii="Garamond" w:eastAsia="Calibri" w:hAnsi="Garamond"/>
                <w:sz w:val="28"/>
                <w:szCs w:val="24"/>
                <w:lang w:eastAsia="en-US"/>
              </w:rPr>
            </w:pPr>
            <w:r w:rsidRPr="00005CE3">
              <w:rPr>
                <w:rFonts w:ascii="Garamond" w:eastAsia="Calibri" w:hAnsi="Garamond"/>
                <w:sz w:val="28"/>
                <w:szCs w:val="24"/>
                <w:lang w:eastAsia="en-US"/>
              </w:rPr>
              <w:t xml:space="preserve">Petit déjeuner </w:t>
            </w:r>
          </w:p>
          <w:p w:rsidR="003F3D17" w:rsidRPr="00005CE3" w:rsidRDefault="00857BE1" w:rsidP="003F3D17">
            <w:pPr>
              <w:rPr>
                <w:rFonts w:ascii="Garamond" w:eastAsia="Calibri" w:hAnsi="Garamond"/>
                <w:sz w:val="28"/>
                <w:szCs w:val="24"/>
                <w:lang w:eastAsia="en-US"/>
              </w:rPr>
            </w:pPr>
            <w:r>
              <w:rPr>
                <w:rFonts w:ascii="Garamond" w:eastAsia="Calibri" w:hAnsi="Garamond"/>
                <w:sz w:val="28"/>
                <w:szCs w:val="24"/>
                <w:lang w:eastAsia="en-US"/>
              </w:rPr>
              <w:t>A</w:t>
            </w:r>
            <w:r w:rsidR="003F3D17" w:rsidRPr="00005CE3">
              <w:rPr>
                <w:rFonts w:ascii="Garamond" w:eastAsia="Calibri" w:hAnsi="Garamond"/>
                <w:sz w:val="28"/>
                <w:szCs w:val="24"/>
                <w:lang w:eastAsia="en-US"/>
              </w:rPr>
              <w:t>thlétisme</w:t>
            </w:r>
          </w:p>
        </w:tc>
      </w:tr>
      <w:tr w:rsidR="003F3D17" w:rsidRPr="003F3D17" w:rsidTr="00005CE3">
        <w:tc>
          <w:tcPr>
            <w:tcW w:w="2694" w:type="dxa"/>
          </w:tcPr>
          <w:p w:rsidR="003F3D17" w:rsidRPr="003F3D17" w:rsidRDefault="003F3D17" w:rsidP="003F3D17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3F3D17">
              <w:rPr>
                <w:rFonts w:ascii="Garamond" w:eastAsia="Calibri" w:hAnsi="Garamond"/>
                <w:sz w:val="24"/>
                <w:szCs w:val="24"/>
                <w:lang w:eastAsia="en-US"/>
              </w:rPr>
              <w:t>5èmes</w:t>
            </w:r>
          </w:p>
        </w:tc>
        <w:tc>
          <w:tcPr>
            <w:tcW w:w="5528" w:type="dxa"/>
          </w:tcPr>
          <w:p w:rsidR="00005CE3" w:rsidRPr="00005CE3" w:rsidRDefault="00005CE3" w:rsidP="003F3D17">
            <w:pPr>
              <w:rPr>
                <w:rFonts w:ascii="Garamond" w:eastAsia="Calibri" w:hAnsi="Garamond"/>
                <w:sz w:val="28"/>
                <w:szCs w:val="24"/>
                <w:lang w:eastAsia="en-US"/>
              </w:rPr>
            </w:pPr>
            <w:proofErr w:type="gramStart"/>
            <w:r w:rsidRPr="00005CE3">
              <w:rPr>
                <w:rFonts w:ascii="Garamond" w:eastAsia="Calibri" w:hAnsi="Garamond"/>
                <w:sz w:val="28"/>
                <w:szCs w:val="24"/>
                <w:lang w:eastAsia="en-US"/>
              </w:rPr>
              <w:t>Badminton ,</w:t>
            </w:r>
            <w:proofErr w:type="gramEnd"/>
            <w:r w:rsidRPr="00005CE3">
              <w:rPr>
                <w:rFonts w:ascii="Garamond" w:eastAsia="Calibri" w:hAnsi="Garamond"/>
                <w:sz w:val="28"/>
                <w:szCs w:val="24"/>
                <w:lang w:eastAsia="en-US"/>
              </w:rPr>
              <w:t xml:space="preserve"> Football, </w:t>
            </w:r>
          </w:p>
          <w:p w:rsidR="003F3D17" w:rsidRPr="00005CE3" w:rsidRDefault="00005CE3" w:rsidP="003F3D17">
            <w:pPr>
              <w:rPr>
                <w:rFonts w:ascii="Garamond" w:eastAsia="Calibri" w:hAnsi="Garamond"/>
                <w:sz w:val="28"/>
                <w:szCs w:val="24"/>
                <w:lang w:eastAsia="en-US"/>
              </w:rPr>
            </w:pPr>
            <w:r w:rsidRPr="00005CE3">
              <w:rPr>
                <w:rFonts w:ascii="Garamond" w:eastAsia="Calibri" w:hAnsi="Garamond"/>
                <w:sz w:val="28"/>
                <w:szCs w:val="24"/>
                <w:lang w:eastAsia="en-US"/>
              </w:rPr>
              <w:t xml:space="preserve">Randonnée pédestre </w:t>
            </w:r>
          </w:p>
        </w:tc>
      </w:tr>
      <w:tr w:rsidR="003F3D17" w:rsidRPr="003F3D17" w:rsidTr="00005CE3">
        <w:tc>
          <w:tcPr>
            <w:tcW w:w="2694" w:type="dxa"/>
          </w:tcPr>
          <w:p w:rsidR="00005CE3" w:rsidRDefault="003F3D17" w:rsidP="003F3D17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3F3D17">
              <w:rPr>
                <w:rFonts w:ascii="Garamond" w:eastAsia="Calibri" w:hAnsi="Garamond"/>
                <w:sz w:val="24"/>
                <w:szCs w:val="24"/>
                <w:lang w:eastAsia="en-US"/>
              </w:rPr>
              <w:t>4èmes</w:t>
            </w:r>
          </w:p>
          <w:p w:rsidR="00005CE3" w:rsidRPr="003F3D17" w:rsidRDefault="00005CE3" w:rsidP="003F3D17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 w:val="restart"/>
          </w:tcPr>
          <w:p w:rsidR="00005CE3" w:rsidRPr="00005CE3" w:rsidRDefault="00005CE3" w:rsidP="003F3D17">
            <w:pPr>
              <w:rPr>
                <w:rFonts w:ascii="Garamond" w:eastAsia="Calibri" w:hAnsi="Garamond"/>
                <w:sz w:val="28"/>
                <w:szCs w:val="24"/>
                <w:lang w:eastAsia="en-US"/>
              </w:rPr>
            </w:pPr>
          </w:p>
          <w:p w:rsidR="003F3D17" w:rsidRPr="00005CE3" w:rsidRDefault="00005CE3" w:rsidP="003F3D17">
            <w:pPr>
              <w:rPr>
                <w:rFonts w:ascii="Garamond" w:eastAsia="Calibri" w:hAnsi="Garamond"/>
                <w:sz w:val="28"/>
                <w:szCs w:val="24"/>
                <w:lang w:eastAsia="en-US"/>
              </w:rPr>
            </w:pPr>
            <w:r w:rsidRPr="00005CE3">
              <w:rPr>
                <w:rFonts w:ascii="Garamond" w:eastAsia="Calibri" w:hAnsi="Garamond"/>
                <w:sz w:val="28"/>
                <w:szCs w:val="24"/>
                <w:lang w:eastAsia="en-US"/>
              </w:rPr>
              <w:t>F</w:t>
            </w:r>
            <w:r w:rsidR="003F3D17" w:rsidRPr="00005CE3">
              <w:rPr>
                <w:rFonts w:ascii="Garamond" w:eastAsia="Calibri" w:hAnsi="Garamond"/>
                <w:sz w:val="28"/>
                <w:szCs w:val="24"/>
                <w:lang w:eastAsia="en-US"/>
              </w:rPr>
              <w:t>ootball</w:t>
            </w:r>
          </w:p>
          <w:p w:rsidR="003F3D17" w:rsidRPr="00005CE3" w:rsidRDefault="003F3D17" w:rsidP="003F3D17">
            <w:pPr>
              <w:spacing w:after="200" w:line="276" w:lineRule="auto"/>
              <w:rPr>
                <w:rFonts w:ascii="Garamond" w:eastAsia="Calibri" w:hAnsi="Garamond"/>
                <w:sz w:val="28"/>
                <w:szCs w:val="24"/>
                <w:lang w:eastAsia="en-US"/>
              </w:rPr>
            </w:pPr>
            <w:r w:rsidRPr="00005CE3">
              <w:rPr>
                <w:rFonts w:ascii="Garamond" w:eastAsia="Calibri" w:hAnsi="Garamond"/>
                <w:sz w:val="28"/>
                <w:szCs w:val="24"/>
                <w:lang w:eastAsia="en-US"/>
              </w:rPr>
              <w:t>Randonnée pédestre</w:t>
            </w:r>
          </w:p>
        </w:tc>
      </w:tr>
      <w:tr w:rsidR="003F3D17" w:rsidRPr="003F3D17" w:rsidTr="00005CE3">
        <w:tc>
          <w:tcPr>
            <w:tcW w:w="2694" w:type="dxa"/>
          </w:tcPr>
          <w:p w:rsidR="00005CE3" w:rsidRDefault="003F3D17" w:rsidP="003F3D17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3F3D17">
              <w:rPr>
                <w:rFonts w:ascii="Garamond" w:eastAsia="Calibri" w:hAnsi="Garamond"/>
                <w:sz w:val="24"/>
                <w:szCs w:val="24"/>
                <w:lang w:eastAsia="en-US"/>
              </w:rPr>
              <w:t>3èmes</w:t>
            </w:r>
          </w:p>
          <w:p w:rsidR="00005CE3" w:rsidRPr="003F3D17" w:rsidRDefault="00005CE3" w:rsidP="003F3D17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</w:tcPr>
          <w:p w:rsidR="003F3D17" w:rsidRPr="003F3D17" w:rsidRDefault="003F3D17" w:rsidP="003F3D17">
            <w:pPr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</w:p>
        </w:tc>
      </w:tr>
    </w:tbl>
    <w:p w:rsidR="003F3D17" w:rsidRPr="003F3D17" w:rsidRDefault="003F3D17" w:rsidP="003F3D17">
      <w:pPr>
        <w:spacing w:after="200" w:line="276" w:lineRule="auto"/>
        <w:ind w:firstLine="708"/>
        <w:rPr>
          <w:rFonts w:ascii="Garamond" w:eastAsia="Calibri" w:hAnsi="Garamond"/>
          <w:sz w:val="24"/>
          <w:szCs w:val="24"/>
          <w:lang w:eastAsia="en-US"/>
        </w:rPr>
      </w:pPr>
    </w:p>
    <w:p w:rsidR="003F3D17" w:rsidRPr="003F3D17" w:rsidRDefault="003F3D17" w:rsidP="00143DAB">
      <w:pPr>
        <w:spacing w:after="200" w:line="276" w:lineRule="auto"/>
        <w:ind w:firstLine="708"/>
        <w:rPr>
          <w:rFonts w:ascii="Garamond" w:eastAsia="Calibri" w:hAnsi="Garamond"/>
          <w:sz w:val="24"/>
          <w:szCs w:val="24"/>
          <w:lang w:eastAsia="en-US"/>
        </w:rPr>
      </w:pPr>
      <w:r w:rsidRPr="003F3D17">
        <w:rPr>
          <w:rFonts w:ascii="Garamond" w:eastAsia="Calibri" w:hAnsi="Garamond"/>
          <w:sz w:val="24"/>
          <w:szCs w:val="24"/>
          <w:lang w:eastAsia="en-US"/>
        </w:rPr>
        <w:t>------------------------------------------------------------------------------</w:t>
      </w:r>
      <w:r>
        <w:rPr>
          <w:rFonts w:ascii="Garamond" w:eastAsia="Calibri" w:hAnsi="Garamond"/>
          <w:sz w:val="24"/>
          <w:szCs w:val="24"/>
          <w:lang w:eastAsia="en-US"/>
        </w:rPr>
        <w:t>-------------------</w:t>
      </w:r>
      <w:r w:rsidR="00857BE1">
        <w:rPr>
          <w:rFonts w:ascii="Garamond" w:eastAsia="Calibri" w:hAnsi="Garamond"/>
          <w:sz w:val="24"/>
          <w:szCs w:val="24"/>
          <w:lang w:eastAsia="en-US"/>
        </w:rPr>
        <w:t>----------------------------</w:t>
      </w:r>
      <w:r>
        <w:rPr>
          <w:rFonts w:ascii="Garamond" w:eastAsia="Calibri" w:hAnsi="Garamond"/>
          <w:sz w:val="24"/>
          <w:szCs w:val="24"/>
          <w:lang w:eastAsia="en-US"/>
        </w:rPr>
        <w:t>---</w:t>
      </w:r>
    </w:p>
    <w:p w:rsidR="003F3D17" w:rsidRPr="00791136" w:rsidRDefault="003F3D17" w:rsidP="00143DAB">
      <w:pPr>
        <w:spacing w:after="200" w:line="276" w:lineRule="auto"/>
        <w:ind w:firstLine="708"/>
        <w:rPr>
          <w:rFonts w:ascii="Garamond" w:eastAsia="Calibri" w:hAnsi="Garamond"/>
          <w:sz w:val="28"/>
          <w:szCs w:val="28"/>
          <w:lang w:eastAsia="en-US"/>
        </w:rPr>
      </w:pPr>
      <w:r w:rsidRPr="00791136">
        <w:rPr>
          <w:rFonts w:ascii="Garamond" w:eastAsia="Calibri" w:hAnsi="Garamond"/>
          <w:sz w:val="28"/>
          <w:szCs w:val="28"/>
          <w:u w:val="single"/>
          <w:lang w:eastAsia="en-US"/>
        </w:rPr>
        <w:t>L’</w:t>
      </w:r>
      <w:r w:rsidR="000628B9" w:rsidRPr="00791136">
        <w:rPr>
          <w:rFonts w:ascii="Garamond" w:eastAsia="Calibri" w:hAnsi="Garamond"/>
          <w:sz w:val="28"/>
          <w:szCs w:val="28"/>
          <w:u w:val="single"/>
          <w:lang w:eastAsia="en-US"/>
        </w:rPr>
        <w:t>après-midi</w:t>
      </w:r>
      <w:r w:rsidRPr="00791136">
        <w:rPr>
          <w:rFonts w:ascii="Garamond" w:eastAsia="Calibri" w:hAnsi="Garamond"/>
          <w:sz w:val="28"/>
          <w:szCs w:val="28"/>
          <w:lang w:eastAsia="en-US"/>
        </w:rPr>
        <w:t xml:space="preserve">, au travers de l’association sportive, des rencontres seront organisées avec d’autres établissements voisins. La participation de votre enfant est </w:t>
      </w:r>
      <w:r w:rsidRPr="00791136">
        <w:rPr>
          <w:rFonts w:ascii="Garamond" w:eastAsia="Calibri" w:hAnsi="Garamond"/>
          <w:sz w:val="28"/>
          <w:szCs w:val="28"/>
          <w:u w:val="single"/>
          <w:lang w:eastAsia="en-US"/>
        </w:rPr>
        <w:t>facultative</w:t>
      </w:r>
      <w:r w:rsidRPr="00791136">
        <w:rPr>
          <w:rFonts w:ascii="Garamond" w:eastAsia="Calibri" w:hAnsi="Garamond"/>
          <w:sz w:val="28"/>
          <w:szCs w:val="28"/>
          <w:lang w:eastAsia="en-US"/>
        </w:rPr>
        <w:t xml:space="preserve">. </w:t>
      </w:r>
    </w:p>
    <w:p w:rsidR="00791136" w:rsidRPr="00143DAB" w:rsidRDefault="003F3D17" w:rsidP="00143DAB">
      <w:pPr>
        <w:ind w:firstLine="708"/>
        <w:rPr>
          <w:rFonts w:ascii="Garamond" w:eastAsia="Calibri" w:hAnsi="Garamond"/>
          <w:sz w:val="28"/>
          <w:szCs w:val="28"/>
          <w:lang w:eastAsia="en-US"/>
        </w:rPr>
      </w:pPr>
      <w:r w:rsidRPr="00791136">
        <w:rPr>
          <w:rFonts w:ascii="Garamond" w:eastAsia="Calibri" w:hAnsi="Garamond"/>
          <w:sz w:val="28"/>
          <w:szCs w:val="28"/>
          <w:lang w:eastAsia="en-US"/>
        </w:rPr>
        <w:t xml:space="preserve">Les activités sportives seront encadrées par les professeurs d’EPS. Les élèves seront pris en charge au collège  à partir de </w:t>
      </w:r>
      <w:r w:rsidRPr="00791136">
        <w:rPr>
          <w:rFonts w:ascii="Garamond" w:eastAsia="Calibri" w:hAnsi="Garamond"/>
          <w:b/>
          <w:sz w:val="28"/>
          <w:szCs w:val="28"/>
          <w:u w:val="single"/>
          <w:lang w:eastAsia="en-US"/>
        </w:rPr>
        <w:t>13h15</w:t>
      </w:r>
      <w:r w:rsidRPr="00791136">
        <w:rPr>
          <w:rFonts w:ascii="Garamond" w:eastAsia="Calibri" w:hAnsi="Garamond"/>
          <w:sz w:val="28"/>
          <w:szCs w:val="28"/>
          <w:lang w:eastAsia="en-US"/>
        </w:rPr>
        <w:t xml:space="preserve"> et seront de retour, sur ce même lieu, pour 16h30. Aucun ramassage scolaire n’est prévu pour le retour au domicile.</w:t>
      </w:r>
      <w:r w:rsidR="00CE7453" w:rsidRPr="00791136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143DAB" w:rsidRDefault="00143DAB" w:rsidP="00143DAB">
      <w:pPr>
        <w:ind w:left="7799" w:firstLine="709"/>
        <w:rPr>
          <w:rFonts w:ascii="Calibri" w:eastAsia="Calibri" w:hAnsi="Calibri" w:cs="Calibri"/>
          <w:sz w:val="28"/>
          <w:szCs w:val="28"/>
          <w:lang w:eastAsia="en-US"/>
        </w:rPr>
      </w:pPr>
    </w:p>
    <w:p w:rsidR="00143DAB" w:rsidRDefault="00143DAB" w:rsidP="00143DAB">
      <w:pPr>
        <w:ind w:left="7799" w:firstLine="709"/>
        <w:rPr>
          <w:rFonts w:ascii="Calibri" w:eastAsia="Calibri" w:hAnsi="Calibri" w:cs="Calibri"/>
          <w:sz w:val="28"/>
          <w:szCs w:val="28"/>
          <w:lang w:eastAsia="en-US"/>
        </w:rPr>
      </w:pPr>
    </w:p>
    <w:p w:rsidR="00791136" w:rsidRDefault="00791136" w:rsidP="00143DAB">
      <w:pPr>
        <w:ind w:left="7799"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→ Tournez svp.</w:t>
      </w:r>
    </w:p>
    <w:p w:rsidR="00143DAB" w:rsidRDefault="00143DAB" w:rsidP="00791136">
      <w:pPr>
        <w:ind w:firstLine="708"/>
        <w:jc w:val="center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</w:p>
    <w:p w:rsidR="00143DAB" w:rsidRDefault="00143DAB" w:rsidP="00791136">
      <w:pPr>
        <w:ind w:firstLine="708"/>
        <w:jc w:val="center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</w:p>
    <w:p w:rsidR="00791136" w:rsidRDefault="00791136" w:rsidP="00791136">
      <w:pPr>
        <w:ind w:firstLine="708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791136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Activités facultatives de l’après-midi </w:t>
      </w:r>
      <w:r>
        <w:rPr>
          <w:rFonts w:ascii="Calibri" w:eastAsia="Calibri" w:hAnsi="Calibri"/>
          <w:sz w:val="28"/>
          <w:szCs w:val="28"/>
          <w:lang w:eastAsia="en-US"/>
        </w:rPr>
        <w:t>:</w:t>
      </w:r>
    </w:p>
    <w:p w:rsidR="00791136" w:rsidRPr="00791136" w:rsidRDefault="00791136" w:rsidP="00A5232B">
      <w:pPr>
        <w:ind w:firstLine="708"/>
        <w:jc w:val="both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6112"/>
      </w:tblGrid>
      <w:tr w:rsidR="007D1AD8" w:rsidRPr="00CE7453" w:rsidTr="00791136">
        <w:trPr>
          <w:trHeight w:val="270"/>
          <w:jc w:val="center"/>
        </w:trPr>
        <w:tc>
          <w:tcPr>
            <w:tcW w:w="3244" w:type="dxa"/>
            <w:vAlign w:val="center"/>
          </w:tcPr>
          <w:p w:rsidR="007D1AD8" w:rsidRPr="00791136" w:rsidRDefault="007D1AD8" w:rsidP="00791136">
            <w:pPr>
              <w:ind w:left="34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791136">
              <w:rPr>
                <w:rFonts w:ascii="Calibri" w:eastAsia="Calibri" w:hAnsi="Calibri"/>
                <w:sz w:val="28"/>
                <w:szCs w:val="22"/>
                <w:lang w:eastAsia="en-US"/>
              </w:rPr>
              <w:t>Badminton</w:t>
            </w:r>
          </w:p>
          <w:p w:rsidR="007D1AD8" w:rsidRPr="00791136" w:rsidRDefault="007D1AD8" w:rsidP="00791136">
            <w:pPr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6112" w:type="dxa"/>
            <w:vMerge w:val="restart"/>
            <w:vAlign w:val="center"/>
          </w:tcPr>
          <w:p w:rsidR="007D1AD8" w:rsidRPr="00791136" w:rsidRDefault="007D1AD8" w:rsidP="00791136">
            <w:pPr>
              <w:ind w:left="34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791136">
              <w:rPr>
                <w:rFonts w:ascii="Calibri" w:eastAsia="Calibri" w:hAnsi="Calibri"/>
                <w:sz w:val="28"/>
                <w:szCs w:val="22"/>
                <w:lang w:eastAsia="en-US"/>
              </w:rPr>
              <w:t>Gymnase collège Jean Rostand</w:t>
            </w:r>
          </w:p>
        </w:tc>
      </w:tr>
      <w:tr w:rsidR="007D1AD8" w:rsidRPr="00CE7453" w:rsidTr="00791136">
        <w:trPr>
          <w:trHeight w:val="270"/>
          <w:jc w:val="center"/>
        </w:trPr>
        <w:tc>
          <w:tcPr>
            <w:tcW w:w="3244" w:type="dxa"/>
            <w:vAlign w:val="center"/>
          </w:tcPr>
          <w:p w:rsidR="007D1AD8" w:rsidRPr="00791136" w:rsidRDefault="007D1AD8" w:rsidP="00857BE1">
            <w:pPr>
              <w:ind w:left="34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791136">
              <w:rPr>
                <w:rFonts w:ascii="Calibri" w:eastAsia="Calibri" w:hAnsi="Calibri"/>
                <w:sz w:val="28"/>
                <w:szCs w:val="22"/>
                <w:lang w:eastAsia="en-US"/>
              </w:rPr>
              <w:t>Aérobic</w:t>
            </w:r>
          </w:p>
        </w:tc>
        <w:tc>
          <w:tcPr>
            <w:tcW w:w="6112" w:type="dxa"/>
            <w:vMerge/>
            <w:vAlign w:val="center"/>
          </w:tcPr>
          <w:p w:rsidR="007D1AD8" w:rsidRPr="00791136" w:rsidRDefault="007D1AD8" w:rsidP="00791136">
            <w:pPr>
              <w:ind w:left="34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  <w:tr w:rsidR="00CE7453" w:rsidRPr="00CE7453" w:rsidTr="00791136">
        <w:trPr>
          <w:trHeight w:val="249"/>
          <w:jc w:val="center"/>
        </w:trPr>
        <w:tc>
          <w:tcPr>
            <w:tcW w:w="3244" w:type="dxa"/>
            <w:vAlign w:val="center"/>
          </w:tcPr>
          <w:p w:rsidR="00CE7453" w:rsidRPr="00791136" w:rsidRDefault="00CE7453" w:rsidP="00791136">
            <w:pPr>
              <w:ind w:left="34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791136">
              <w:rPr>
                <w:rFonts w:ascii="Calibri" w:eastAsia="Calibri" w:hAnsi="Calibri"/>
                <w:sz w:val="28"/>
                <w:szCs w:val="22"/>
                <w:lang w:eastAsia="en-US"/>
              </w:rPr>
              <w:t>Flag foot</w:t>
            </w:r>
          </w:p>
        </w:tc>
        <w:tc>
          <w:tcPr>
            <w:tcW w:w="6112" w:type="dxa"/>
            <w:vMerge w:val="restart"/>
            <w:vAlign w:val="center"/>
          </w:tcPr>
          <w:p w:rsidR="00CE7453" w:rsidRPr="00791136" w:rsidRDefault="007D1AD8" w:rsidP="00791136">
            <w:pPr>
              <w:ind w:left="34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791136">
              <w:rPr>
                <w:rFonts w:ascii="Calibri" w:eastAsia="Calibri" w:hAnsi="Calibri"/>
                <w:sz w:val="28"/>
                <w:szCs w:val="22"/>
                <w:lang w:eastAsia="en-US"/>
              </w:rPr>
              <w:t>Stade</w:t>
            </w:r>
          </w:p>
        </w:tc>
      </w:tr>
      <w:tr w:rsidR="00CE7453" w:rsidRPr="00CE7453" w:rsidTr="00791136">
        <w:trPr>
          <w:trHeight w:val="264"/>
          <w:jc w:val="center"/>
        </w:trPr>
        <w:tc>
          <w:tcPr>
            <w:tcW w:w="3244" w:type="dxa"/>
            <w:vAlign w:val="center"/>
          </w:tcPr>
          <w:p w:rsidR="00CE7453" w:rsidRPr="00791136" w:rsidRDefault="00CE7453" w:rsidP="00791136">
            <w:pPr>
              <w:ind w:left="34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791136">
              <w:rPr>
                <w:rFonts w:ascii="Calibri" w:eastAsia="Calibri" w:hAnsi="Calibri"/>
                <w:sz w:val="28"/>
                <w:szCs w:val="22"/>
                <w:lang w:eastAsia="en-US"/>
              </w:rPr>
              <w:t>Course d’orientation</w:t>
            </w:r>
          </w:p>
        </w:tc>
        <w:tc>
          <w:tcPr>
            <w:tcW w:w="6112" w:type="dxa"/>
            <w:vMerge/>
            <w:vAlign w:val="center"/>
          </w:tcPr>
          <w:p w:rsidR="00CE7453" w:rsidRPr="00791136" w:rsidRDefault="00CE7453" w:rsidP="00791136">
            <w:pPr>
              <w:ind w:left="34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  <w:tr w:rsidR="00CE7453" w:rsidRPr="00CE7453" w:rsidTr="00791136">
        <w:trPr>
          <w:trHeight w:val="264"/>
          <w:jc w:val="center"/>
        </w:trPr>
        <w:tc>
          <w:tcPr>
            <w:tcW w:w="3244" w:type="dxa"/>
            <w:vAlign w:val="center"/>
          </w:tcPr>
          <w:p w:rsidR="00CE7453" w:rsidRPr="00791136" w:rsidRDefault="000750A6" w:rsidP="00791136">
            <w:pPr>
              <w:ind w:left="34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2"/>
                <w:lang w:eastAsia="en-US"/>
              </w:rPr>
              <w:t>E</w:t>
            </w:r>
            <w:r w:rsidR="00CE7453" w:rsidRPr="00791136">
              <w:rPr>
                <w:rFonts w:ascii="Calibri" w:eastAsia="Calibri" w:hAnsi="Calibri"/>
                <w:sz w:val="28"/>
                <w:szCs w:val="22"/>
                <w:lang w:eastAsia="en-US"/>
              </w:rPr>
              <w:t>scalade</w:t>
            </w:r>
          </w:p>
        </w:tc>
        <w:tc>
          <w:tcPr>
            <w:tcW w:w="6112" w:type="dxa"/>
            <w:vAlign w:val="center"/>
          </w:tcPr>
          <w:p w:rsidR="00CE7453" w:rsidRPr="00791136" w:rsidRDefault="007D1AD8" w:rsidP="00791136">
            <w:pPr>
              <w:ind w:left="34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791136">
              <w:rPr>
                <w:rFonts w:ascii="Calibri" w:eastAsia="Calibri" w:hAnsi="Calibri"/>
                <w:sz w:val="28"/>
                <w:szCs w:val="22"/>
                <w:lang w:eastAsia="en-US"/>
              </w:rPr>
              <w:t xml:space="preserve">Lycée </w:t>
            </w:r>
            <w:proofErr w:type="spellStart"/>
            <w:r w:rsidRPr="00791136">
              <w:rPr>
                <w:rFonts w:ascii="Calibri" w:eastAsia="Calibri" w:hAnsi="Calibri"/>
                <w:sz w:val="28"/>
                <w:szCs w:val="22"/>
                <w:lang w:eastAsia="en-US"/>
              </w:rPr>
              <w:t>Mézeray</w:t>
            </w:r>
            <w:proofErr w:type="spellEnd"/>
          </w:p>
        </w:tc>
      </w:tr>
    </w:tbl>
    <w:p w:rsidR="00CE7453" w:rsidRPr="00CE7453" w:rsidRDefault="00CE7453" w:rsidP="00CE7453">
      <w:pPr>
        <w:spacing w:after="200"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</w:p>
    <w:p w:rsidR="000628B9" w:rsidRDefault="000628B9" w:rsidP="00791136">
      <w:pPr>
        <w:spacing w:after="200" w:line="276" w:lineRule="auto"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E7453" w:rsidRPr="00CE7453" w:rsidRDefault="00CE7453" w:rsidP="00143DAB">
      <w:pPr>
        <w:spacing w:after="200" w:line="276" w:lineRule="auto"/>
        <w:ind w:firstLine="708"/>
        <w:rPr>
          <w:rFonts w:ascii="Calibri" w:eastAsia="Calibri" w:hAnsi="Calibri"/>
          <w:sz w:val="28"/>
          <w:szCs w:val="22"/>
          <w:lang w:eastAsia="en-US"/>
        </w:rPr>
      </w:pPr>
      <w:r w:rsidRPr="00CE7453">
        <w:rPr>
          <w:rFonts w:ascii="Calibri" w:eastAsia="Calibri" w:hAnsi="Calibri"/>
          <w:sz w:val="28"/>
          <w:szCs w:val="22"/>
          <w:lang w:eastAsia="en-US"/>
        </w:rPr>
        <w:t xml:space="preserve">Pour participer </w:t>
      </w:r>
      <w:r w:rsidR="00791136">
        <w:rPr>
          <w:rFonts w:ascii="Calibri" w:eastAsia="Calibri" w:hAnsi="Calibri"/>
          <w:sz w:val="28"/>
          <w:szCs w:val="22"/>
          <w:lang w:eastAsia="en-US"/>
        </w:rPr>
        <w:t>aux activités de l’après-midi l’élève devra fournir </w:t>
      </w:r>
      <w:r w:rsidR="00205374">
        <w:rPr>
          <w:rFonts w:ascii="Calibri" w:eastAsia="Calibri" w:hAnsi="Calibri"/>
          <w:color w:val="FF0000"/>
          <w:sz w:val="28"/>
          <w:szCs w:val="22"/>
          <w:lang w:eastAsia="en-US"/>
        </w:rPr>
        <w:t>l’</w:t>
      </w:r>
      <w:r w:rsidRPr="00CE7453">
        <w:rPr>
          <w:rFonts w:ascii="Calibri" w:eastAsia="Calibri" w:hAnsi="Calibri"/>
          <w:color w:val="FF0000"/>
          <w:sz w:val="28"/>
          <w:szCs w:val="22"/>
          <w:lang w:eastAsia="en-US"/>
        </w:rPr>
        <w:t>autorisation parentale</w:t>
      </w:r>
      <w:r w:rsidRPr="00CE7453">
        <w:rPr>
          <w:rFonts w:ascii="Calibri" w:eastAsia="Calibri" w:hAnsi="Calibri"/>
          <w:sz w:val="28"/>
          <w:szCs w:val="22"/>
          <w:lang w:eastAsia="en-US"/>
        </w:rPr>
        <w:t xml:space="preserve"> (ci-dessous)</w:t>
      </w:r>
      <w:r w:rsidR="00205374">
        <w:rPr>
          <w:rFonts w:ascii="Calibri" w:eastAsia="Calibri" w:hAnsi="Calibri"/>
          <w:sz w:val="28"/>
          <w:szCs w:val="22"/>
          <w:lang w:eastAsia="en-US"/>
        </w:rPr>
        <w:t> :</w:t>
      </w:r>
    </w:p>
    <w:p w:rsidR="00552A1F" w:rsidRPr="000628B9" w:rsidRDefault="00552A1F" w:rsidP="00CE7453">
      <w:pPr>
        <w:spacing w:after="200" w:line="276" w:lineRule="auto"/>
        <w:ind w:firstLine="708"/>
        <w:jc w:val="both"/>
        <w:rPr>
          <w:rFonts w:ascii="Garamond" w:eastAsia="Calibri" w:hAnsi="Garamond"/>
          <w:sz w:val="32"/>
          <w:szCs w:val="24"/>
          <w:lang w:eastAsia="en-US"/>
        </w:rPr>
      </w:pPr>
    </w:p>
    <w:p w:rsidR="008723EA" w:rsidRPr="003F3D17" w:rsidRDefault="00A5232B" w:rsidP="00552A1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15240</wp:posOffset>
                </wp:positionV>
                <wp:extent cx="7029450" cy="5391150"/>
                <wp:effectExtent l="0" t="0" r="19050" b="1905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5391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374" w:rsidRDefault="00205374" w:rsidP="003F3D1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3DAB" w:rsidRDefault="00143DAB" w:rsidP="003F3D17">
                            <w:pPr>
                              <w:jc w:val="bot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0628B9" w:rsidRPr="00791136" w:rsidRDefault="003F3D17" w:rsidP="003F3D17">
                            <w:pPr>
                              <w:jc w:val="bot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79113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Je </w:t>
                            </w:r>
                            <w:r w:rsidR="00143DA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soussigné(e), …………………………………………..</w:t>
                            </w:r>
                            <w:r w:rsidRPr="0079113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628B9" w:rsidRPr="00791136" w:rsidRDefault="000628B9" w:rsidP="003F3D17">
                            <w:pPr>
                              <w:jc w:val="bot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205374" w:rsidRPr="00791136" w:rsidRDefault="00205374" w:rsidP="003F3D17">
                            <w:pPr>
                              <w:jc w:val="bot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143DAB" w:rsidRDefault="003F3D17" w:rsidP="003F3D17">
                            <w:pPr>
                              <w:jc w:val="bot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43DAB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autorise</w:t>
                            </w:r>
                            <w:proofErr w:type="gramEnd"/>
                            <w:r w:rsidRPr="00143DAB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113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mon enfant……………………………</w:t>
                            </w:r>
                            <w:r w:rsidR="00205374" w:rsidRPr="0079113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………..</w:t>
                            </w:r>
                          </w:p>
                          <w:p w:rsidR="00143DAB" w:rsidRDefault="00143DAB" w:rsidP="003F3D17">
                            <w:pPr>
                              <w:jc w:val="bot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3F3D17" w:rsidRPr="00791136" w:rsidRDefault="00857BE1" w:rsidP="003F3D17">
                            <w:pPr>
                              <w:jc w:val="bot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é</w:t>
                            </w:r>
                            <w:r w:rsidRPr="0079113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lève</w:t>
                            </w:r>
                            <w:proofErr w:type="gramEnd"/>
                            <w:r w:rsidR="003F3D17" w:rsidRPr="0079113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en classe de ………… à participer à l’ap</w:t>
                            </w:r>
                            <w:r w:rsidR="00143DA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rès-midi sportif du mercredi 17</w:t>
                            </w:r>
                            <w:r w:rsidR="003F3D17" w:rsidRPr="0079113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septembre 2014.</w:t>
                            </w:r>
                          </w:p>
                          <w:p w:rsidR="000628B9" w:rsidRPr="00791136" w:rsidRDefault="000628B9" w:rsidP="003F3D17">
                            <w:pPr>
                              <w:jc w:val="bot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205374" w:rsidRPr="00791136" w:rsidRDefault="00205374" w:rsidP="003F3D17">
                            <w:pPr>
                              <w:jc w:val="bot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791136" w:rsidRDefault="00791136" w:rsidP="00791136">
                            <w:pPr>
                              <w:jc w:val="bot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Activité choisie</w:t>
                            </w:r>
                            <w:r w:rsidR="00143DA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 </w:t>
                            </w:r>
                            <w:r w:rsidR="004B7AC2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(cocher une seule activité)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91136">
                              <w:t xml:space="preserve"> </w:t>
                            </w:r>
                            <w:r>
                              <w:tab/>
                            </w:r>
                            <w:r w:rsidR="004B7AC2">
                              <w:tab/>
                            </w:r>
                            <w:r w:rsidRPr="00791136"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Badminton</w:t>
                            </w:r>
                          </w:p>
                          <w:p w:rsidR="00791136" w:rsidRDefault="00791136" w:rsidP="004B7AC2">
                            <w:pPr>
                              <w:ind w:left="5672" w:firstLine="709"/>
                              <w:jc w:val="bot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Aérobic</w:t>
                            </w:r>
                          </w:p>
                          <w:p w:rsidR="00791136" w:rsidRDefault="00791136" w:rsidP="004B7AC2">
                            <w:pPr>
                              <w:ind w:left="5672" w:firstLine="709"/>
                              <w:jc w:val="bot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Flag foot</w:t>
                            </w:r>
                          </w:p>
                          <w:p w:rsidR="00791136" w:rsidRDefault="00791136" w:rsidP="000750A6">
                            <w:pPr>
                              <w:ind w:left="6381"/>
                              <w:jc w:val="bot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  <w:t>Course d’orientation</w:t>
                            </w:r>
                          </w:p>
                          <w:p w:rsidR="003F3D17" w:rsidRPr="00791136" w:rsidRDefault="00791136" w:rsidP="00857BE1">
                            <w:pPr>
                              <w:ind w:left="5672" w:firstLine="709"/>
                              <w:jc w:val="bot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ab/>
                            </w:r>
                            <w:r w:rsidR="00143DA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scalade</w:t>
                            </w:r>
                          </w:p>
                          <w:p w:rsidR="00205374" w:rsidRDefault="00205374" w:rsidP="00205374">
                            <w:pPr>
                              <w:ind w:left="2127" w:firstLine="709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857BE1" w:rsidRDefault="00857BE1" w:rsidP="00857BE1">
                            <w:pPr>
                              <w:ind w:left="2127" w:firstLine="709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3F3D17" w:rsidRPr="00791136" w:rsidRDefault="00791136" w:rsidP="00857BE1">
                            <w:pPr>
                              <w:ind w:left="2127" w:firstLine="709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79113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</w:t>
                            </w:r>
                            <w:r w:rsidR="003F3D17" w:rsidRPr="0079113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ignature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des parents ou du représentant légal.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-13.5pt;margin-top:1.2pt;width:553.5pt;height:4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" fillcolor="white [3201]" strokecolor="black [3200]" strokeweight="2pt">
                <v:textbox>
                  <w:txbxContent>
                    <w:p w:rsidR="00205374" w:rsidRDefault="00205374" w:rsidP="003F3D1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143DAB" w:rsidRDefault="00143DAB" w:rsidP="003F3D17">
                      <w:pPr>
                        <w:jc w:val="bot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0628B9" w:rsidRPr="00791136" w:rsidRDefault="003F3D17" w:rsidP="003F3D17">
                      <w:pPr>
                        <w:jc w:val="bot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791136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Je </w:t>
                      </w:r>
                      <w:r w:rsidR="00143DAB">
                        <w:rPr>
                          <w:rFonts w:ascii="Garamond" w:hAnsi="Garamond"/>
                          <w:sz w:val="32"/>
                          <w:szCs w:val="32"/>
                        </w:rPr>
                        <w:t>soussigné(e), …………………………………………..</w:t>
                      </w:r>
                      <w:r w:rsidRPr="00791136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628B9" w:rsidRPr="00791136" w:rsidRDefault="000628B9" w:rsidP="003F3D17">
                      <w:pPr>
                        <w:jc w:val="bot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205374" w:rsidRPr="00791136" w:rsidRDefault="00205374" w:rsidP="003F3D17">
                      <w:pPr>
                        <w:jc w:val="bot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143DAB" w:rsidRDefault="003F3D17" w:rsidP="003F3D17">
                      <w:pPr>
                        <w:jc w:val="bot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proofErr w:type="gramStart"/>
                      <w:r w:rsidRPr="00143DAB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autorise</w:t>
                      </w:r>
                      <w:proofErr w:type="gramEnd"/>
                      <w:r w:rsidRPr="00143DAB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91136">
                        <w:rPr>
                          <w:rFonts w:ascii="Garamond" w:hAnsi="Garamond"/>
                          <w:sz w:val="32"/>
                          <w:szCs w:val="32"/>
                        </w:rPr>
                        <w:t>mon enfant……………………………</w:t>
                      </w:r>
                      <w:r w:rsidR="00205374" w:rsidRPr="00791136">
                        <w:rPr>
                          <w:rFonts w:ascii="Garamond" w:hAnsi="Garamond"/>
                          <w:sz w:val="32"/>
                          <w:szCs w:val="32"/>
                        </w:rPr>
                        <w:t>………..</w:t>
                      </w:r>
                    </w:p>
                    <w:p w:rsidR="00143DAB" w:rsidRDefault="00143DAB" w:rsidP="003F3D17">
                      <w:pPr>
                        <w:jc w:val="bot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3F3D17" w:rsidRPr="00791136" w:rsidRDefault="00857BE1" w:rsidP="003F3D17">
                      <w:pPr>
                        <w:jc w:val="bot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é</w:t>
                      </w:r>
                      <w:r w:rsidRPr="00791136">
                        <w:rPr>
                          <w:rFonts w:ascii="Garamond" w:hAnsi="Garamond"/>
                          <w:sz w:val="32"/>
                          <w:szCs w:val="32"/>
                        </w:rPr>
                        <w:t>lève</w:t>
                      </w:r>
                      <w:proofErr w:type="gramEnd"/>
                      <w:r w:rsidR="003F3D17" w:rsidRPr="00791136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en classe de ………… à participer à l’ap</w:t>
                      </w:r>
                      <w:r w:rsidR="00143DAB">
                        <w:rPr>
                          <w:rFonts w:ascii="Garamond" w:hAnsi="Garamond"/>
                          <w:sz w:val="32"/>
                          <w:szCs w:val="32"/>
                        </w:rPr>
                        <w:t>rès-midi sportif du mercredi 17</w:t>
                      </w:r>
                      <w:r w:rsidR="003F3D17" w:rsidRPr="00791136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septembre 2014.</w:t>
                      </w:r>
                    </w:p>
                    <w:p w:rsidR="000628B9" w:rsidRPr="00791136" w:rsidRDefault="000628B9" w:rsidP="003F3D17">
                      <w:pPr>
                        <w:jc w:val="bot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205374" w:rsidRPr="00791136" w:rsidRDefault="00205374" w:rsidP="003F3D17">
                      <w:pPr>
                        <w:jc w:val="bot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791136" w:rsidRDefault="00791136" w:rsidP="00791136">
                      <w:pPr>
                        <w:jc w:val="bot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Activité choisie</w:t>
                      </w:r>
                      <w:r w:rsidR="00143DAB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 </w:t>
                      </w:r>
                      <w:r w:rsidR="004B7AC2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(cocher une seule activité)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: </w:t>
                      </w:r>
                      <w:r w:rsidRPr="00791136">
                        <w:t xml:space="preserve"> </w:t>
                      </w:r>
                      <w:r>
                        <w:tab/>
                      </w:r>
                      <w:r w:rsidR="004B7AC2">
                        <w:tab/>
                      </w:r>
                      <w:r w:rsidRPr="00791136">
                        <w:rPr>
                          <w:sz w:val="28"/>
                        </w:rPr>
                        <w:t>□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Badminton</w:t>
                      </w:r>
                    </w:p>
                    <w:p w:rsidR="00791136" w:rsidRDefault="00791136" w:rsidP="004B7AC2">
                      <w:pPr>
                        <w:ind w:left="5672" w:firstLine="709"/>
                        <w:jc w:val="bot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Aérobic</w:t>
                      </w:r>
                    </w:p>
                    <w:p w:rsidR="00791136" w:rsidRDefault="00791136" w:rsidP="004B7AC2">
                      <w:pPr>
                        <w:ind w:left="5672" w:firstLine="709"/>
                        <w:jc w:val="bot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Flag foot</w:t>
                      </w:r>
                    </w:p>
                    <w:p w:rsidR="00791136" w:rsidRDefault="00791136" w:rsidP="000750A6">
                      <w:pPr>
                        <w:ind w:left="6381"/>
                        <w:jc w:val="bot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  <w:t>Course d’orientation</w:t>
                      </w:r>
                    </w:p>
                    <w:p w:rsidR="003F3D17" w:rsidRPr="00791136" w:rsidRDefault="00791136" w:rsidP="00857BE1">
                      <w:pPr>
                        <w:ind w:left="5672" w:firstLine="709"/>
                        <w:jc w:val="bot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ab/>
                      </w:r>
                      <w:r w:rsidR="00143DAB">
                        <w:rPr>
                          <w:rFonts w:ascii="Garamond" w:hAnsi="Garamond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scalade</w:t>
                      </w:r>
                    </w:p>
                    <w:p w:rsidR="00205374" w:rsidRDefault="00205374" w:rsidP="00205374">
                      <w:pPr>
                        <w:ind w:left="2127" w:firstLine="709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857BE1" w:rsidRDefault="00857BE1" w:rsidP="00857BE1">
                      <w:pPr>
                        <w:ind w:left="2127" w:firstLine="709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3F3D17" w:rsidRPr="00791136" w:rsidRDefault="00791136" w:rsidP="00857BE1">
                      <w:pPr>
                        <w:ind w:left="2127" w:firstLine="709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91136">
                        <w:rPr>
                          <w:rFonts w:ascii="Garamond" w:hAnsi="Garamond"/>
                          <w:sz w:val="32"/>
                          <w:szCs w:val="32"/>
                        </w:rPr>
                        <w:t>S</w:t>
                      </w:r>
                      <w:r w:rsidR="003F3D17" w:rsidRPr="00791136">
                        <w:rPr>
                          <w:rFonts w:ascii="Garamond" w:hAnsi="Garamond"/>
                          <w:sz w:val="32"/>
                          <w:szCs w:val="32"/>
                        </w:rPr>
                        <w:t>ignature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des parents ou du représentant légal.</w:t>
                      </w:r>
                    </w:p>
                  </w:txbxContent>
                </v:textbox>
              </v:shape>
            </w:pict>
          </mc:Fallback>
        </mc:AlternateContent>
      </w:r>
    </w:p>
    <w:p w:rsidR="0044666D" w:rsidRDefault="0044666D" w:rsidP="00552A1F">
      <w:pPr>
        <w:jc w:val="both"/>
        <w:rPr>
          <w:sz w:val="24"/>
        </w:rPr>
      </w:pPr>
    </w:p>
    <w:sectPr w:rsidR="0044666D" w:rsidSect="003F3D17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D8D"/>
    <w:multiLevelType w:val="hybridMultilevel"/>
    <w:tmpl w:val="FE023854"/>
    <w:lvl w:ilvl="0" w:tplc="FC142132"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1">
    <w:nsid w:val="10A534AC"/>
    <w:multiLevelType w:val="hybridMultilevel"/>
    <w:tmpl w:val="B5CCC33C"/>
    <w:lvl w:ilvl="0" w:tplc="040C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22892C02"/>
    <w:multiLevelType w:val="singleLevel"/>
    <w:tmpl w:val="C6EAB092"/>
    <w:lvl w:ilvl="0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24B73B36"/>
    <w:multiLevelType w:val="singleLevel"/>
    <w:tmpl w:val="86FC1296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4">
    <w:nsid w:val="27E8239D"/>
    <w:multiLevelType w:val="hybridMultilevel"/>
    <w:tmpl w:val="D4288252"/>
    <w:lvl w:ilvl="0" w:tplc="BB5098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6E65EF0"/>
    <w:multiLevelType w:val="singleLevel"/>
    <w:tmpl w:val="C6EAB092"/>
    <w:lvl w:ilvl="0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>
    <w:nsid w:val="39BD57F5"/>
    <w:multiLevelType w:val="singleLevel"/>
    <w:tmpl w:val="3036F7E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404A0E6E"/>
    <w:multiLevelType w:val="singleLevel"/>
    <w:tmpl w:val="815293F8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584B0CA8"/>
    <w:multiLevelType w:val="hybridMultilevel"/>
    <w:tmpl w:val="BCDA75BC"/>
    <w:lvl w:ilvl="0" w:tplc="7DD24C20"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17"/>
    <w:rsid w:val="00005CE3"/>
    <w:rsid w:val="000628B9"/>
    <w:rsid w:val="000750A6"/>
    <w:rsid w:val="000D0912"/>
    <w:rsid w:val="00143DAB"/>
    <w:rsid w:val="00205374"/>
    <w:rsid w:val="00251976"/>
    <w:rsid w:val="002F32A3"/>
    <w:rsid w:val="0035323F"/>
    <w:rsid w:val="003F3D17"/>
    <w:rsid w:val="0044666D"/>
    <w:rsid w:val="004B7AC2"/>
    <w:rsid w:val="00522A19"/>
    <w:rsid w:val="00552A1F"/>
    <w:rsid w:val="00563ED5"/>
    <w:rsid w:val="00791136"/>
    <w:rsid w:val="007D1AD8"/>
    <w:rsid w:val="00857BE1"/>
    <w:rsid w:val="008723EA"/>
    <w:rsid w:val="00997BD4"/>
    <w:rsid w:val="00A5232B"/>
    <w:rsid w:val="00A56315"/>
    <w:rsid w:val="00B467A6"/>
    <w:rsid w:val="00BA0F23"/>
    <w:rsid w:val="00C425B0"/>
    <w:rsid w:val="00C452B5"/>
    <w:rsid w:val="00CA4224"/>
    <w:rsid w:val="00CE7453"/>
    <w:rsid w:val="00E4250C"/>
    <w:rsid w:val="00F0461B"/>
    <w:rsid w:val="00F7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214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left="6371" w:right="-709" w:firstLine="709"/>
      <w:jc w:val="both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284"/>
      <w:jc w:val="both"/>
    </w:pPr>
  </w:style>
  <w:style w:type="paragraph" w:styleId="Corpsdetexte">
    <w:name w:val="Body Text"/>
    <w:basedOn w:val="Normal"/>
    <w:semiHidden/>
    <w:pPr>
      <w:jc w:val="both"/>
    </w:pPr>
  </w:style>
  <w:style w:type="paragraph" w:styleId="Normalcentr">
    <w:name w:val="Block Text"/>
    <w:basedOn w:val="Normal"/>
    <w:semiHidden/>
    <w:pPr>
      <w:ind w:left="284" w:right="269"/>
      <w:jc w:val="both"/>
    </w:pPr>
  </w:style>
  <w:style w:type="paragraph" w:styleId="Retraitcorpsdetexte2">
    <w:name w:val="Body Text Indent 2"/>
    <w:basedOn w:val="Normal"/>
    <w:semiHidden/>
    <w:pPr>
      <w:ind w:left="639"/>
    </w:pPr>
    <w:rPr>
      <w:b/>
      <w:bCs/>
      <w:sz w:val="18"/>
      <w:szCs w:val="18"/>
    </w:rPr>
  </w:style>
  <w:style w:type="paragraph" w:styleId="Retraitcorpsdetexte3">
    <w:name w:val="Body Text Indent 3"/>
    <w:basedOn w:val="Normal"/>
    <w:semiHidden/>
    <w:pPr>
      <w:tabs>
        <w:tab w:val="left" w:pos="1800"/>
      </w:tabs>
      <w:ind w:left="1800"/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214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left="6371" w:right="-709" w:firstLine="709"/>
      <w:jc w:val="both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284"/>
      <w:jc w:val="both"/>
    </w:pPr>
  </w:style>
  <w:style w:type="paragraph" w:styleId="Corpsdetexte">
    <w:name w:val="Body Text"/>
    <w:basedOn w:val="Normal"/>
    <w:semiHidden/>
    <w:pPr>
      <w:jc w:val="both"/>
    </w:pPr>
  </w:style>
  <w:style w:type="paragraph" w:styleId="Normalcentr">
    <w:name w:val="Block Text"/>
    <w:basedOn w:val="Normal"/>
    <w:semiHidden/>
    <w:pPr>
      <w:ind w:left="284" w:right="269"/>
      <w:jc w:val="both"/>
    </w:pPr>
  </w:style>
  <w:style w:type="paragraph" w:styleId="Retraitcorpsdetexte2">
    <w:name w:val="Body Text Indent 2"/>
    <w:basedOn w:val="Normal"/>
    <w:semiHidden/>
    <w:pPr>
      <w:ind w:left="639"/>
    </w:pPr>
    <w:rPr>
      <w:b/>
      <w:bCs/>
      <w:sz w:val="18"/>
      <w:szCs w:val="18"/>
    </w:rPr>
  </w:style>
  <w:style w:type="paragraph" w:styleId="Retraitcorpsdetexte3">
    <w:name w:val="Body Text Indent 3"/>
    <w:basedOn w:val="Normal"/>
    <w:semiHidden/>
    <w:pPr>
      <w:tabs>
        <w:tab w:val="left" w:pos="1800"/>
      </w:tabs>
      <w:ind w:left="1800"/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11022e@ac-caen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.0611022e@ac-cae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s\Desktop\lettre%20type%20peres%20adjoi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type peres adjoint.dot</Template>
  <TotalTime>124</TotalTime>
  <Pages>2</Pages>
  <Words>202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1716</CharactersWithSpaces>
  <SharedDoc>false</SharedDoc>
  <HLinks>
    <vt:vector size="6" baseType="variant">
      <vt:variant>
        <vt:i4>5898279</vt:i4>
      </vt:variant>
      <vt:variant>
        <vt:i4>0</vt:i4>
      </vt:variant>
      <vt:variant>
        <vt:i4>0</vt:i4>
      </vt:variant>
      <vt:variant>
        <vt:i4>5</vt:i4>
      </vt:variant>
      <vt:variant>
        <vt:lpwstr>mailto:ce.0611022e@ac-caen.fr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peres</dc:creator>
  <cp:lastModifiedBy>peres</cp:lastModifiedBy>
  <cp:revision>4</cp:revision>
  <cp:lastPrinted>2014-09-10T14:53:00Z</cp:lastPrinted>
  <dcterms:created xsi:type="dcterms:W3CDTF">2014-09-08T15:54:00Z</dcterms:created>
  <dcterms:modified xsi:type="dcterms:W3CDTF">2014-09-10T14:54:00Z</dcterms:modified>
</cp:coreProperties>
</file>