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EA" w:rsidRDefault="009D0B7D">
      <w:pPr>
        <w:ind w:left="-709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1900555</wp:posOffset>
                </wp:positionV>
                <wp:extent cx="2628900" cy="114300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5B0" w:rsidRDefault="008723EA">
                            <w:r>
                              <w:tab/>
                            </w:r>
                          </w:p>
                          <w:p w:rsidR="00BE6E0A" w:rsidRDefault="00E425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Argentan, </w:t>
                            </w:r>
                          </w:p>
                          <w:p w:rsidR="00552A1F" w:rsidRDefault="00E425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E0A">
                              <w:rPr>
                                <w:sz w:val="24"/>
                                <w:szCs w:val="24"/>
                              </w:rPr>
                              <w:t xml:space="preserve">vendredi  14 </w:t>
                            </w:r>
                            <w:r w:rsidR="009D0B7D">
                              <w:rPr>
                                <w:sz w:val="24"/>
                                <w:szCs w:val="24"/>
                              </w:rPr>
                              <w:t>novembre 2014</w:t>
                            </w:r>
                          </w:p>
                          <w:p w:rsidR="00C425B0" w:rsidRDefault="00552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52A1F" w:rsidRDefault="00552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D0B7D" w:rsidRDefault="009D0B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Mesdames, Messieurs les Professeurs</w:t>
                            </w:r>
                          </w:p>
                          <w:p w:rsidR="00522A19" w:rsidRDefault="00522A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2A19" w:rsidRDefault="00522A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2A19" w:rsidRDefault="00522A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2A19" w:rsidRDefault="00522A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2A1F" w:rsidRDefault="00552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2A1F" w:rsidRDefault="00552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2A1F" w:rsidRDefault="00E425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52A1F" w:rsidRPr="00552A1F" w:rsidRDefault="00552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44.5pt;margin-top:149.65pt;width:20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" filled="f" stroked="f">
                <v:textbox>
                  <w:txbxContent>
                    <w:p w:rsidR="00C425B0" w:rsidRDefault="008723EA">
                      <w:r>
                        <w:tab/>
                      </w:r>
                    </w:p>
                    <w:p w:rsidR="00BE6E0A" w:rsidRDefault="00E425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Argentan, </w:t>
                      </w:r>
                    </w:p>
                    <w:p w:rsidR="00552A1F" w:rsidRDefault="00E4250C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6E0A">
                        <w:rPr>
                          <w:sz w:val="24"/>
                          <w:szCs w:val="24"/>
                        </w:rPr>
                        <w:t xml:space="preserve">vendredi  14 </w:t>
                      </w:r>
                      <w:r w:rsidR="009D0B7D">
                        <w:rPr>
                          <w:sz w:val="24"/>
                          <w:szCs w:val="24"/>
                        </w:rPr>
                        <w:t>novembre 2014</w:t>
                      </w:r>
                    </w:p>
                    <w:p w:rsidR="00C425B0" w:rsidRDefault="00552A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52A1F" w:rsidRDefault="00552A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  <w:p w:rsidR="009D0B7D" w:rsidRDefault="009D0B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Mesdames, Messieurs les Professeurs</w:t>
                      </w:r>
                    </w:p>
                    <w:p w:rsidR="00522A19" w:rsidRDefault="00522A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2A19" w:rsidRDefault="00522A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2A19" w:rsidRDefault="00522A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2A19" w:rsidRDefault="00522A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52A1F" w:rsidRDefault="00552A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52A1F" w:rsidRDefault="00552A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52A1F" w:rsidRDefault="00E425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52A1F" w:rsidRPr="00552A1F" w:rsidRDefault="00552A1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3EA">
        <w:tab/>
      </w:r>
      <w:r>
        <w:rPr>
          <w:noProof/>
        </w:rPr>
        <w:drawing>
          <wp:inline distT="0" distB="0" distL="0" distR="0">
            <wp:extent cx="1438275" cy="2009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A19">
        <w:t xml:space="preserve">                       </w:t>
      </w:r>
      <w:r>
        <w:rPr>
          <w:noProof/>
        </w:rPr>
        <w:drawing>
          <wp:inline distT="0" distB="0" distL="0" distR="0">
            <wp:extent cx="2095500" cy="1228725"/>
            <wp:effectExtent l="0" t="0" r="0" b="952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EA" w:rsidRDefault="009D0B7D">
      <w:pPr>
        <w:ind w:right="-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87630</wp:posOffset>
                </wp:positionV>
                <wp:extent cx="1617345" cy="2981325"/>
                <wp:effectExtent l="0" t="0" r="1905" b="9525"/>
                <wp:wrapSquare wrapText="bothSides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EA" w:rsidRDefault="008723EA"/>
                          <w:p w:rsidR="008723EA" w:rsidRDefault="008723EA"/>
                          <w:p w:rsidR="008723EA" w:rsidRDefault="008723EA">
                            <w:r>
                              <w:t>L</w:t>
                            </w:r>
                            <w:r w:rsidR="00A56315">
                              <w:t>e</w:t>
                            </w:r>
                            <w:r>
                              <w:t xml:space="preserve"> Principal</w:t>
                            </w:r>
                            <w:r w:rsidR="00A56315">
                              <w:t xml:space="preserve"> Adjoint</w:t>
                            </w:r>
                          </w:p>
                          <w:p w:rsidR="008723EA" w:rsidRDefault="00C425B0">
                            <w:r>
                              <w:t>Jean-Michel PERES</w:t>
                            </w:r>
                          </w:p>
                          <w:p w:rsidR="008723EA" w:rsidRDefault="008723EA"/>
                          <w:p w:rsidR="008723EA" w:rsidRDefault="008723EA"/>
                          <w:p w:rsidR="008723EA" w:rsidRDefault="008723EA">
                            <w:r>
                              <w:t>Téléphone :</w:t>
                            </w:r>
                          </w:p>
                          <w:p w:rsidR="008723EA" w:rsidRDefault="008723EA">
                            <w:r>
                              <w:t>02 33 67 20 70</w:t>
                            </w:r>
                          </w:p>
                          <w:p w:rsidR="008723EA" w:rsidRDefault="008723EA"/>
                          <w:p w:rsidR="008723EA" w:rsidRDefault="008723EA">
                            <w:r>
                              <w:t>Fax :</w:t>
                            </w:r>
                          </w:p>
                          <w:p w:rsidR="008723EA" w:rsidRDefault="008723EA">
                            <w:r>
                              <w:t>02 33 39 71 75</w:t>
                            </w:r>
                          </w:p>
                          <w:p w:rsidR="008723EA" w:rsidRDefault="008723EA"/>
                          <w:p w:rsidR="008723EA" w:rsidRDefault="008723EA">
                            <w:r>
                              <w:t>E-mail :</w:t>
                            </w:r>
                          </w:p>
                          <w:p w:rsidR="008723EA" w:rsidRDefault="008723EA">
                            <w:hyperlink r:id="rId8" w:history="1">
                              <w:r>
                                <w:rPr>
                                  <w:rStyle w:val="Lienhypertexte"/>
                                </w:rPr>
                                <w:t>ce.0611022e@ac-caen.fr</w:t>
                              </w:r>
                            </w:hyperlink>
                          </w:p>
                          <w:p w:rsidR="008723EA" w:rsidRDefault="008723EA"/>
                          <w:p w:rsidR="008723EA" w:rsidRDefault="008723EA"/>
                          <w:p w:rsidR="008723EA" w:rsidRDefault="008723EA">
                            <w:r>
                              <w:t>11, Rue Saint Exupéry</w:t>
                            </w:r>
                          </w:p>
                          <w:p w:rsidR="008723EA" w:rsidRDefault="008723EA">
                            <w:r>
                              <w:t>BP 50224</w:t>
                            </w:r>
                          </w:p>
                          <w:p w:rsidR="008723EA" w:rsidRDefault="008723EA">
                            <w:r>
                              <w:t>61206 Argentan cédex</w:t>
                            </w:r>
                          </w:p>
                          <w:p w:rsidR="008723EA" w:rsidRDefault="008723EA"/>
                          <w:p w:rsidR="008723EA" w:rsidRDefault="008723EA"/>
                          <w:p w:rsidR="008723EA" w:rsidRDefault="00872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26.8pt;margin-top:6.9pt;width:127.35pt;height:2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FBhwIAABg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" stroked="f">
                <v:textbox>
                  <w:txbxContent>
                    <w:p w:rsidR="008723EA" w:rsidRDefault="008723EA"/>
                    <w:p w:rsidR="008723EA" w:rsidRDefault="008723EA"/>
                    <w:p w:rsidR="008723EA" w:rsidRDefault="008723EA">
                      <w:r>
                        <w:t>L</w:t>
                      </w:r>
                      <w:r w:rsidR="00A56315">
                        <w:t>e</w:t>
                      </w:r>
                      <w:r>
                        <w:t xml:space="preserve"> Principal</w:t>
                      </w:r>
                      <w:r w:rsidR="00A56315">
                        <w:t xml:space="preserve"> Adjoint</w:t>
                      </w:r>
                    </w:p>
                    <w:p w:rsidR="008723EA" w:rsidRDefault="00C425B0">
                      <w:r>
                        <w:t>Jean-Michel PERES</w:t>
                      </w:r>
                    </w:p>
                    <w:p w:rsidR="008723EA" w:rsidRDefault="008723EA"/>
                    <w:p w:rsidR="008723EA" w:rsidRDefault="008723EA"/>
                    <w:p w:rsidR="008723EA" w:rsidRDefault="008723EA">
                      <w:r>
                        <w:t>Téléphone :</w:t>
                      </w:r>
                    </w:p>
                    <w:p w:rsidR="008723EA" w:rsidRDefault="008723EA">
                      <w:r>
                        <w:t>02 33 67 20 70</w:t>
                      </w:r>
                    </w:p>
                    <w:p w:rsidR="008723EA" w:rsidRDefault="008723EA"/>
                    <w:p w:rsidR="008723EA" w:rsidRDefault="008723EA">
                      <w:r>
                        <w:t>Fax :</w:t>
                      </w:r>
                    </w:p>
                    <w:p w:rsidR="008723EA" w:rsidRDefault="008723EA">
                      <w:r>
                        <w:t>02 33 39 71 75</w:t>
                      </w:r>
                    </w:p>
                    <w:p w:rsidR="008723EA" w:rsidRDefault="008723EA"/>
                    <w:p w:rsidR="008723EA" w:rsidRDefault="008723EA">
                      <w:r>
                        <w:t>E-mail :</w:t>
                      </w:r>
                    </w:p>
                    <w:p w:rsidR="008723EA" w:rsidRDefault="008723EA">
                      <w:hyperlink r:id="rId9" w:history="1">
                        <w:r>
                          <w:rPr>
                            <w:rStyle w:val="Lienhypertexte"/>
                          </w:rPr>
                          <w:t>ce.0611022e@ac-caen.fr</w:t>
                        </w:r>
                      </w:hyperlink>
                    </w:p>
                    <w:p w:rsidR="008723EA" w:rsidRDefault="008723EA"/>
                    <w:p w:rsidR="008723EA" w:rsidRDefault="008723EA"/>
                    <w:p w:rsidR="008723EA" w:rsidRDefault="008723EA">
                      <w:r>
                        <w:t>11, Rue Saint Exupéry</w:t>
                      </w:r>
                    </w:p>
                    <w:p w:rsidR="008723EA" w:rsidRDefault="008723EA">
                      <w:r>
                        <w:t>BP 50224</w:t>
                      </w:r>
                    </w:p>
                    <w:p w:rsidR="008723EA" w:rsidRDefault="008723EA">
                      <w:r>
                        <w:t>61206 Argentan cédex</w:t>
                      </w:r>
                    </w:p>
                    <w:p w:rsidR="008723EA" w:rsidRDefault="008723EA"/>
                    <w:p w:rsidR="008723EA" w:rsidRDefault="008723EA"/>
                    <w:p w:rsidR="008723EA" w:rsidRDefault="008723EA"/>
                  </w:txbxContent>
                </v:textbox>
                <w10:wrap type="square"/>
              </v:shape>
            </w:pict>
          </mc:Fallback>
        </mc:AlternateContent>
      </w:r>
      <w:r w:rsidR="008723EA">
        <w:t xml:space="preserve">                                                                                                                          </w:t>
      </w:r>
      <w:r w:rsidR="008723EA">
        <w:tab/>
        <w:t xml:space="preserve">            </w:t>
      </w:r>
    </w:p>
    <w:p w:rsidR="008723EA" w:rsidRDefault="008723EA">
      <w:pPr>
        <w:ind w:right="-709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723EA" w:rsidRDefault="008723EA"/>
    <w:p w:rsidR="008723EA" w:rsidRDefault="008723EA"/>
    <w:p w:rsidR="008723EA" w:rsidRDefault="008723EA"/>
    <w:p w:rsidR="00522A19" w:rsidRPr="00F02558" w:rsidRDefault="00F02558" w:rsidP="00F02558">
      <w:pPr>
        <w:rPr>
          <w:sz w:val="24"/>
        </w:rPr>
      </w:pPr>
      <w:r>
        <w:rPr>
          <w:sz w:val="24"/>
        </w:rPr>
        <w:tab/>
      </w:r>
    </w:p>
    <w:p w:rsidR="00522A19" w:rsidRDefault="00522A19" w:rsidP="00552A1F">
      <w:pPr>
        <w:jc w:val="both"/>
        <w:rPr>
          <w:b/>
          <w:i/>
          <w:sz w:val="24"/>
        </w:rPr>
      </w:pPr>
    </w:p>
    <w:p w:rsidR="00522A19" w:rsidRDefault="00522A19" w:rsidP="00552A1F">
      <w:pPr>
        <w:jc w:val="both"/>
        <w:rPr>
          <w:b/>
          <w:i/>
          <w:sz w:val="24"/>
        </w:rPr>
      </w:pPr>
    </w:p>
    <w:p w:rsidR="008723EA" w:rsidRPr="00552A1F" w:rsidRDefault="00552A1F" w:rsidP="00552A1F">
      <w:pPr>
        <w:jc w:val="both"/>
        <w:rPr>
          <w:b/>
          <w:i/>
          <w:sz w:val="24"/>
        </w:rPr>
      </w:pPr>
      <w:r w:rsidRPr="00552A1F">
        <w:rPr>
          <w:b/>
          <w:i/>
          <w:sz w:val="24"/>
        </w:rPr>
        <w:t xml:space="preserve">OBJET : </w:t>
      </w:r>
      <w:r w:rsidR="00B27F82" w:rsidRPr="00B27F82">
        <w:rPr>
          <w:b/>
          <w:i/>
          <w:sz w:val="24"/>
          <w:u w:val="single"/>
        </w:rPr>
        <w:t>MODIFICATION</w:t>
      </w:r>
      <w:r w:rsidR="00B27F82">
        <w:rPr>
          <w:b/>
          <w:i/>
          <w:sz w:val="24"/>
        </w:rPr>
        <w:t xml:space="preserve"> </w:t>
      </w:r>
      <w:r w:rsidR="00D23580">
        <w:rPr>
          <w:b/>
          <w:i/>
          <w:sz w:val="24"/>
        </w:rPr>
        <w:t>CONSEILS DE CLASSES DU 1er</w:t>
      </w:r>
      <w:r w:rsidR="00D23580" w:rsidRPr="00D23580">
        <w:rPr>
          <w:b/>
          <w:i/>
          <w:sz w:val="24"/>
        </w:rPr>
        <w:t>TRIMESTRE</w:t>
      </w:r>
    </w:p>
    <w:p w:rsidR="00552A1F" w:rsidRDefault="00552A1F" w:rsidP="00552A1F">
      <w:pPr>
        <w:jc w:val="both"/>
        <w:rPr>
          <w:sz w:val="24"/>
        </w:rPr>
      </w:pPr>
    </w:p>
    <w:p w:rsidR="00D23580" w:rsidRPr="00D23580" w:rsidRDefault="00D23580" w:rsidP="00D23580">
      <w:pPr>
        <w:suppressAutoHyphens/>
        <w:jc w:val="center"/>
        <w:rPr>
          <w:rFonts w:ascii="Comic Sans MS" w:hAnsi="Comic Sans MS" w:cs="Comic Sans MS"/>
          <w:b/>
          <w:bCs/>
          <w:sz w:val="24"/>
          <w:szCs w:val="24"/>
          <w:u w:val="single"/>
          <w:lang w:eastAsia="ar-SA"/>
        </w:rPr>
      </w:pPr>
    </w:p>
    <w:p w:rsidR="00600CDB" w:rsidRDefault="009D0B7D" w:rsidP="00600CDB">
      <w:pPr>
        <w:jc w:val="both"/>
        <w:rPr>
          <w:sz w:val="24"/>
        </w:rPr>
      </w:pPr>
      <w:r>
        <w:rPr>
          <w:sz w:val="24"/>
        </w:rPr>
        <w:t>Mes</w:t>
      </w:r>
      <w:r w:rsidR="00600CDB">
        <w:rPr>
          <w:sz w:val="24"/>
        </w:rPr>
        <w:t>dame</w:t>
      </w:r>
      <w:r>
        <w:rPr>
          <w:sz w:val="24"/>
        </w:rPr>
        <w:t>s</w:t>
      </w:r>
      <w:r w:rsidR="00600CDB">
        <w:rPr>
          <w:sz w:val="24"/>
        </w:rPr>
        <w:t>, M</w:t>
      </w:r>
      <w:r>
        <w:rPr>
          <w:sz w:val="24"/>
        </w:rPr>
        <w:t>essieurs</w:t>
      </w:r>
    </w:p>
    <w:p w:rsidR="009D0B7D" w:rsidRDefault="009D0B7D" w:rsidP="00600CDB">
      <w:pPr>
        <w:jc w:val="both"/>
        <w:rPr>
          <w:sz w:val="24"/>
        </w:rPr>
      </w:pPr>
      <w:r>
        <w:rPr>
          <w:sz w:val="24"/>
        </w:rPr>
        <w:tab/>
        <w:t>Je vous prie de bien vouloir trouver ci-dessous l’organisation des conseils de classes du 1</w:t>
      </w:r>
      <w:r w:rsidRPr="009D0B7D">
        <w:rPr>
          <w:sz w:val="24"/>
          <w:vertAlign w:val="superscript"/>
        </w:rPr>
        <w:t>er</w:t>
      </w:r>
      <w:r>
        <w:rPr>
          <w:sz w:val="24"/>
        </w:rPr>
        <w:t xml:space="preserve"> trimestre</w:t>
      </w:r>
      <w:r w:rsidR="00B27F82">
        <w:rPr>
          <w:sz w:val="24"/>
        </w:rPr>
        <w:t xml:space="preserve"> dans sa version définitive.</w:t>
      </w:r>
    </w:p>
    <w:p w:rsidR="00600CDB" w:rsidRDefault="00600CDB" w:rsidP="00D23580">
      <w:pPr>
        <w:suppressAutoHyphens/>
        <w:jc w:val="center"/>
        <w:rPr>
          <w:sz w:val="24"/>
        </w:rPr>
      </w:pPr>
    </w:p>
    <w:p w:rsidR="00D23580" w:rsidRDefault="00600CDB" w:rsidP="00D23580">
      <w:pPr>
        <w:suppressAutoHyphens/>
        <w:jc w:val="center"/>
        <w:rPr>
          <w:sz w:val="24"/>
        </w:rPr>
      </w:pPr>
      <w:r>
        <w:rPr>
          <w:sz w:val="24"/>
        </w:rPr>
        <w:t>Je vous pri</w:t>
      </w:r>
      <w:r w:rsidR="009D0B7D">
        <w:rPr>
          <w:sz w:val="24"/>
        </w:rPr>
        <w:t>e d’agréer, Mes</w:t>
      </w:r>
      <w:r>
        <w:rPr>
          <w:sz w:val="24"/>
        </w:rPr>
        <w:t>dame</w:t>
      </w:r>
      <w:r w:rsidR="009D0B7D">
        <w:rPr>
          <w:sz w:val="24"/>
        </w:rPr>
        <w:t>s</w:t>
      </w:r>
      <w:r>
        <w:rPr>
          <w:sz w:val="24"/>
        </w:rPr>
        <w:t>,</w:t>
      </w:r>
      <w:r w:rsidR="009D0B7D">
        <w:rPr>
          <w:sz w:val="24"/>
        </w:rPr>
        <w:t xml:space="preserve"> Messieurs, </w:t>
      </w:r>
      <w:r>
        <w:rPr>
          <w:sz w:val="24"/>
        </w:rPr>
        <w:t xml:space="preserve">  mes sincères salutations</w:t>
      </w:r>
      <w:r w:rsidR="009D0B7D">
        <w:rPr>
          <w:sz w:val="24"/>
        </w:rPr>
        <w:t>.</w:t>
      </w:r>
    </w:p>
    <w:p w:rsidR="009D0B7D" w:rsidRPr="00D23580" w:rsidRDefault="009D0B7D" w:rsidP="00D23580">
      <w:pPr>
        <w:suppressAutoHyphens/>
        <w:jc w:val="center"/>
        <w:rPr>
          <w:rFonts w:ascii="Comic Sans MS" w:hAnsi="Comic Sans MS" w:cs="Comic Sans MS"/>
          <w:b/>
          <w:bCs/>
          <w:sz w:val="24"/>
          <w:szCs w:val="24"/>
          <w:u w:val="single"/>
          <w:lang w:eastAsia="ar-SA"/>
        </w:rPr>
      </w:pPr>
      <w:bookmarkStart w:id="0" w:name="_GoBack"/>
      <w:bookmarkEnd w:id="0"/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126"/>
        <w:gridCol w:w="3118"/>
        <w:gridCol w:w="3119"/>
      </w:tblGrid>
      <w:tr w:rsidR="00D23580" w:rsidRPr="00D23580" w:rsidTr="00D23580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80" w:rsidRPr="00D23580" w:rsidRDefault="00D23580" w:rsidP="00D23580">
            <w:pPr>
              <w:suppressAutoHyphens/>
              <w:snapToGrid w:val="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  <w:lang w:eastAsia="ar-SA"/>
              </w:rPr>
            </w:pPr>
          </w:p>
          <w:p w:rsidR="00D23580" w:rsidRPr="00D23580" w:rsidRDefault="00D23580" w:rsidP="00D23580">
            <w:pPr>
              <w:suppressAutoHyphens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80" w:rsidRPr="00D23580" w:rsidRDefault="00D23580" w:rsidP="00D23580">
            <w:pPr>
              <w:keepNext/>
              <w:numPr>
                <w:ilvl w:val="0"/>
                <w:numId w:val="9"/>
              </w:numPr>
              <w:suppressAutoHyphens/>
              <w:jc w:val="center"/>
              <w:outlineLvl w:val="0"/>
              <w:rPr>
                <w:rFonts w:ascii="Garamond" w:hAnsi="Garamond" w:cs="Comic Sans MS"/>
                <w:b/>
                <w:bCs/>
                <w:sz w:val="28"/>
                <w:szCs w:val="28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8"/>
                <w:szCs w:val="28"/>
                <w:lang w:eastAsia="ar-SA"/>
              </w:rPr>
              <w:t>Principal</w:t>
            </w:r>
          </w:p>
          <w:p w:rsidR="00D23580" w:rsidRPr="00D23580" w:rsidRDefault="00D51E2B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8"/>
                <w:szCs w:val="28"/>
                <w:lang w:eastAsia="ar-SA"/>
              </w:rPr>
            </w:pPr>
            <w:r w:rsidRPr="00D51E2B">
              <w:rPr>
                <w:rFonts w:ascii="Garamond" w:hAnsi="Garamond" w:cs="Comic Sans MS"/>
                <w:b/>
                <w:sz w:val="28"/>
                <w:szCs w:val="28"/>
                <w:lang w:eastAsia="ar-SA"/>
              </w:rPr>
              <w:t>salle 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0" w:rsidRPr="00D23580" w:rsidRDefault="00600CDB" w:rsidP="00D23580">
            <w:pPr>
              <w:suppressAutoHyphens/>
              <w:jc w:val="center"/>
              <w:rPr>
                <w:rFonts w:ascii="Garamond" w:hAnsi="Garamond" w:cs="Comic Sans MS"/>
                <w:b/>
                <w:sz w:val="28"/>
                <w:szCs w:val="28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8"/>
                <w:szCs w:val="28"/>
                <w:lang w:eastAsia="ar-SA"/>
              </w:rPr>
              <w:t xml:space="preserve">Principal </w:t>
            </w:r>
            <w:r w:rsidR="00D23580" w:rsidRPr="00D23580">
              <w:rPr>
                <w:rFonts w:ascii="Garamond" w:hAnsi="Garamond" w:cs="Comic Sans MS"/>
                <w:b/>
                <w:bCs/>
                <w:sz w:val="28"/>
                <w:szCs w:val="28"/>
                <w:lang w:eastAsia="ar-SA"/>
              </w:rPr>
              <w:t>Adjoint</w:t>
            </w:r>
          </w:p>
          <w:p w:rsidR="00D23580" w:rsidRPr="00D23580" w:rsidRDefault="00D23580" w:rsidP="00D51E2B">
            <w:pPr>
              <w:suppressAutoHyphens/>
              <w:jc w:val="center"/>
              <w:rPr>
                <w:rFonts w:ascii="Garamond" w:hAnsi="Garamond"/>
                <w:b/>
                <w:sz w:val="28"/>
                <w:szCs w:val="28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sz w:val="28"/>
                <w:szCs w:val="28"/>
                <w:lang w:eastAsia="ar-SA"/>
              </w:rPr>
              <w:t>salle </w:t>
            </w:r>
            <w:r w:rsidR="00D51E2B" w:rsidRPr="00D51E2B">
              <w:rPr>
                <w:rFonts w:ascii="Garamond" w:hAnsi="Garamond" w:cs="Comic Sans MS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80" w:rsidRPr="00D51E2B" w:rsidRDefault="00D51E2B" w:rsidP="00D51E2B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8"/>
                <w:szCs w:val="28"/>
                <w:lang w:eastAsia="ar-SA"/>
              </w:rPr>
            </w:pPr>
            <w:r w:rsidRPr="00D51E2B">
              <w:rPr>
                <w:rFonts w:ascii="Garamond" w:hAnsi="Garamond" w:cs="Comic Sans MS"/>
                <w:b/>
                <w:bCs/>
                <w:sz w:val="28"/>
                <w:szCs w:val="28"/>
                <w:lang w:eastAsia="ar-SA"/>
              </w:rPr>
              <w:t xml:space="preserve">Directeur </w:t>
            </w:r>
            <w:r w:rsidR="00D23580" w:rsidRPr="00D51E2B">
              <w:rPr>
                <w:rFonts w:ascii="Garamond" w:hAnsi="Garamond" w:cs="Comic Sans MS"/>
                <w:b/>
                <w:bCs/>
                <w:sz w:val="28"/>
                <w:szCs w:val="28"/>
                <w:lang w:eastAsia="ar-SA"/>
              </w:rPr>
              <w:t>SEGPA</w:t>
            </w:r>
          </w:p>
          <w:p w:rsidR="00D51E2B" w:rsidRPr="00D51E2B" w:rsidRDefault="00D51E2B" w:rsidP="00D51E2B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8"/>
                <w:szCs w:val="28"/>
                <w:lang w:eastAsia="ar-SA"/>
              </w:rPr>
            </w:pPr>
            <w:r w:rsidRPr="00D51E2B">
              <w:rPr>
                <w:rFonts w:ascii="Garamond" w:hAnsi="Garamond" w:cs="Comic Sans MS"/>
                <w:b/>
                <w:bCs/>
                <w:sz w:val="28"/>
                <w:szCs w:val="28"/>
                <w:lang w:eastAsia="ar-SA"/>
              </w:rPr>
              <w:t>Salle 156</w:t>
            </w:r>
          </w:p>
        </w:tc>
      </w:tr>
      <w:tr w:rsidR="00D23580" w:rsidRPr="00D23580" w:rsidTr="00D23580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80" w:rsidRPr="00D23580" w:rsidRDefault="00D23580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u w:val="single"/>
                <w:lang w:eastAsia="ar-SA"/>
              </w:rPr>
              <w:t xml:space="preserve">lundi </w:t>
            </w:r>
            <w:r w:rsidR="00D51E2B" w:rsidRPr="00D51E2B">
              <w:rPr>
                <w:rFonts w:ascii="Garamond" w:hAnsi="Garamond" w:cs="Comic Sans MS"/>
                <w:b/>
                <w:bCs/>
                <w:sz w:val="24"/>
                <w:szCs w:val="24"/>
                <w:u w:val="single"/>
                <w:lang w:eastAsia="ar-SA"/>
              </w:rPr>
              <w:t xml:space="preserve">1 décembre </w:t>
            </w:r>
          </w:p>
          <w:p w:rsidR="00D23580" w:rsidRPr="00D23580" w:rsidRDefault="00D23580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17h15 – 18h30</w:t>
            </w:r>
          </w:p>
          <w:p w:rsidR="00D23580" w:rsidRPr="00D23580" w:rsidRDefault="00D23580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D23580" w:rsidRPr="00D23580" w:rsidRDefault="00D23580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18h30 – 19h45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80" w:rsidRPr="00D23580" w:rsidRDefault="00D23580" w:rsidP="00D23580">
            <w:pPr>
              <w:suppressAutoHyphens/>
              <w:snapToGrid w:val="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D23580" w:rsidRPr="00D23580" w:rsidRDefault="00D23580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3</w:t>
            </w: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 w:rsidR="00D51E2B" w:rsidRPr="00D51E2B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4</w:t>
            </w:r>
          </w:p>
          <w:p w:rsidR="00D23580" w:rsidRPr="00D23580" w:rsidRDefault="00D23580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D23580" w:rsidRPr="00D23580" w:rsidRDefault="00D51E2B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0" w:rsidRPr="00D23580" w:rsidRDefault="00D23580" w:rsidP="00D23580">
            <w:pPr>
              <w:suppressAutoHyphens/>
              <w:snapToGrid w:val="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D23580" w:rsidRPr="00D23580" w:rsidRDefault="00D51E2B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  <w:p w:rsidR="00D51E2B" w:rsidRPr="00D51E2B" w:rsidRDefault="00D51E2B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D23580" w:rsidRPr="00D23580" w:rsidRDefault="00D51E2B" w:rsidP="00D23580">
            <w:pPr>
              <w:suppressAutoHyphens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5</w:t>
            </w: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80" w:rsidRPr="00D51E2B" w:rsidRDefault="00D23580" w:rsidP="00D23580">
            <w:pPr>
              <w:suppressAutoHyphens/>
              <w:snapToGrid w:val="0"/>
              <w:ind w:right="1621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D51E2B" w:rsidRPr="00D51E2B" w:rsidRDefault="00D51E2B" w:rsidP="00D51E2B">
            <w:pPr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3</w:t>
            </w: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1</w:t>
            </w:r>
          </w:p>
          <w:p w:rsidR="00D51E2B" w:rsidRPr="00D51E2B" w:rsidRDefault="00D51E2B" w:rsidP="00D51E2B">
            <w:pPr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D51E2B" w:rsidRPr="00D51E2B" w:rsidRDefault="00D51E2B" w:rsidP="00D51E2B">
            <w:pPr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3</w:t>
            </w: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B27F82" w:rsidRPr="00D23580" w:rsidTr="00D23580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u w:val="single"/>
                <w:lang w:eastAsia="ar-SA"/>
              </w:rPr>
              <w:t xml:space="preserve">mardi </w:t>
            </w:r>
            <w:r w:rsidRPr="00D51E2B">
              <w:rPr>
                <w:rFonts w:ascii="Garamond" w:hAnsi="Garamond" w:cs="Comic Sans MS"/>
                <w:b/>
                <w:bCs/>
                <w:sz w:val="24"/>
                <w:szCs w:val="24"/>
                <w:u w:val="single"/>
                <w:lang w:eastAsia="ar-SA"/>
              </w:rPr>
              <w:t>2  décembre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17h15 – 18h30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18h30 – 19h45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F82" w:rsidRPr="00D23580" w:rsidRDefault="00B27F82" w:rsidP="009C2025">
            <w:pPr>
              <w:suppressAutoHyphens/>
              <w:snapToGrid w:val="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9C2025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3</w:t>
            </w: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3</w:t>
            </w:r>
          </w:p>
          <w:p w:rsidR="00B27F82" w:rsidRPr="00D23580" w:rsidRDefault="00B27F82" w:rsidP="009C2025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9C2025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3</w:t>
            </w: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82" w:rsidRPr="00D23580" w:rsidRDefault="00B27F82" w:rsidP="009C2025">
            <w:pPr>
              <w:tabs>
                <w:tab w:val="left" w:pos="700"/>
                <w:tab w:val="center" w:pos="1081"/>
              </w:tabs>
              <w:suppressAutoHyphens/>
              <w:snapToGrid w:val="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9C2025">
            <w:pPr>
              <w:tabs>
                <w:tab w:val="left" w:pos="700"/>
                <w:tab w:val="center" w:pos="1081"/>
              </w:tabs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  <w:p w:rsidR="00B27F82" w:rsidRPr="00D23580" w:rsidRDefault="00B27F82" w:rsidP="009C2025">
            <w:pPr>
              <w:tabs>
                <w:tab w:val="left" w:pos="700"/>
                <w:tab w:val="center" w:pos="1081"/>
              </w:tabs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9C2025">
            <w:pPr>
              <w:tabs>
                <w:tab w:val="left" w:pos="700"/>
                <w:tab w:val="center" w:pos="1081"/>
              </w:tabs>
              <w:suppressAutoHyphens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82" w:rsidRDefault="00B27F82" w:rsidP="009C2025">
            <w:pPr>
              <w:tabs>
                <w:tab w:val="left" w:pos="700"/>
                <w:tab w:val="center" w:pos="1081"/>
                <w:tab w:val="left" w:pos="2979"/>
              </w:tabs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Default="00B27F82" w:rsidP="009C2025">
            <w:pPr>
              <w:tabs>
                <w:tab w:val="left" w:pos="700"/>
                <w:tab w:val="center" w:pos="1081"/>
                <w:tab w:val="left" w:pos="2979"/>
              </w:tabs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5</w:t>
            </w:r>
            <w:r w:rsidRPr="00600CDB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1</w:t>
            </w:r>
          </w:p>
          <w:p w:rsidR="00B27F82" w:rsidRDefault="00B27F82" w:rsidP="009C2025">
            <w:pPr>
              <w:tabs>
                <w:tab w:val="left" w:pos="700"/>
                <w:tab w:val="center" w:pos="1081"/>
                <w:tab w:val="left" w:pos="2979"/>
              </w:tabs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51E2B" w:rsidRDefault="00B27F82" w:rsidP="009C2025">
            <w:pPr>
              <w:tabs>
                <w:tab w:val="left" w:pos="700"/>
                <w:tab w:val="center" w:pos="1081"/>
                <w:tab w:val="left" w:pos="2979"/>
              </w:tabs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6</w:t>
            </w:r>
            <w:r w:rsidRPr="00600CDB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B27F82" w:rsidRPr="00D23580" w:rsidTr="00D23580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u w:val="single"/>
                <w:lang w:eastAsia="ar-SA"/>
              </w:rPr>
              <w:t>jeudi 4 décembre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 xml:space="preserve"> 17h15 – 18h30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18h30 – 19h45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F82" w:rsidRPr="00D23580" w:rsidRDefault="00B27F82" w:rsidP="00D23580">
            <w:pPr>
              <w:suppressAutoHyphens/>
              <w:snapToGrid w:val="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  <w:p w:rsidR="00B27F82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6</w:t>
            </w:r>
            <w:r w:rsidRPr="00600CDB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82" w:rsidRPr="00D23580" w:rsidRDefault="00B27F82" w:rsidP="00D23580">
            <w:pPr>
              <w:suppressAutoHyphens/>
              <w:snapToGrid w:val="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4</w:t>
            </w: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3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4</w:t>
            </w: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82" w:rsidRDefault="00B27F82" w:rsidP="00D23580">
            <w:pPr>
              <w:suppressAutoHyphens/>
              <w:snapToGrid w:val="0"/>
              <w:ind w:right="1621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Default="00B27F82" w:rsidP="00600CDB">
            <w:pPr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  <w:p w:rsidR="00B27F82" w:rsidRDefault="00B27F82" w:rsidP="00600CDB">
            <w:pPr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51E2B" w:rsidRDefault="00B27F82" w:rsidP="00600CDB">
            <w:pPr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4</w:t>
            </w:r>
            <w:r w:rsidRPr="00600CDB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B27F82" w:rsidRPr="00D23580" w:rsidTr="00D23580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u w:val="single"/>
                <w:lang w:eastAsia="ar-SA"/>
              </w:rPr>
              <w:t xml:space="preserve">lundi 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u w:val="single"/>
                <w:lang w:eastAsia="ar-SA"/>
              </w:rPr>
              <w:t>8 décembre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 xml:space="preserve"> 17h15 – 18h30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18h30 – 19h45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F82" w:rsidRPr="00D23580" w:rsidRDefault="00B27F82" w:rsidP="00D23580">
            <w:pPr>
              <w:suppressAutoHyphens/>
              <w:snapToGrid w:val="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82" w:rsidRPr="00D23580" w:rsidRDefault="00B27F82" w:rsidP="00D23580">
            <w:pPr>
              <w:suppressAutoHyphens/>
              <w:snapToGrid w:val="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4</w:t>
            </w:r>
            <w:r w:rsidRPr="00600CDB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 xml:space="preserve"> 5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4</w:t>
            </w:r>
            <w:r w:rsidRPr="009D0B7D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82" w:rsidRDefault="00B27F82" w:rsidP="00600CDB">
            <w:pPr>
              <w:tabs>
                <w:tab w:val="left" w:pos="2979"/>
              </w:tabs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Default="00B27F82" w:rsidP="00600CDB">
            <w:pPr>
              <w:tabs>
                <w:tab w:val="left" w:pos="2979"/>
              </w:tabs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  <w:p w:rsidR="00B27F82" w:rsidRDefault="00B27F82" w:rsidP="00600CDB">
            <w:pPr>
              <w:tabs>
                <w:tab w:val="left" w:pos="2979"/>
              </w:tabs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51E2B" w:rsidRDefault="00B27F82" w:rsidP="00600CDB">
            <w:pPr>
              <w:tabs>
                <w:tab w:val="left" w:pos="2979"/>
              </w:tabs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B27F82" w:rsidRPr="00D23580" w:rsidTr="00D23580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u w:val="single"/>
                <w:lang w:eastAsia="ar-SA"/>
              </w:rPr>
              <w:t xml:space="preserve">mardi 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u w:val="single"/>
                <w:lang w:eastAsia="ar-SA"/>
              </w:rPr>
              <w:t>9 décembre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 xml:space="preserve">  17h15 – 18h30</w:t>
            </w: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D23580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18h30 – 19h45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F82" w:rsidRPr="00D23580" w:rsidRDefault="00B27F82" w:rsidP="00E80E21">
            <w:pPr>
              <w:suppressAutoHyphens/>
              <w:snapToGrid w:val="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E80E21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6</w:t>
            </w: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4</w:t>
            </w:r>
          </w:p>
          <w:p w:rsidR="00B27F82" w:rsidRPr="00D23580" w:rsidRDefault="00B27F82" w:rsidP="00E80E21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E80E21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6</w:t>
            </w: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82" w:rsidRPr="00D23580" w:rsidRDefault="00B27F82" w:rsidP="00E80E21">
            <w:pPr>
              <w:suppressAutoHyphens/>
              <w:snapToGrid w:val="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E80E21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5</w:t>
            </w:r>
            <w:r w:rsidRPr="00D23580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4</w:t>
            </w:r>
          </w:p>
          <w:p w:rsidR="00B27F82" w:rsidRPr="00D23580" w:rsidRDefault="00B27F82" w:rsidP="00E80E21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23580" w:rsidRDefault="00B27F82" w:rsidP="00E80E21">
            <w:pPr>
              <w:suppressAutoHyphens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5</w:t>
            </w:r>
            <w:r w:rsidRPr="00600CDB"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>ème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82" w:rsidRDefault="00B27F82" w:rsidP="00E80E21">
            <w:pPr>
              <w:suppressAutoHyphens/>
              <w:snapToGrid w:val="0"/>
              <w:ind w:right="1621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Default="00B27F82" w:rsidP="00E80E21">
            <w:pPr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  <w:p w:rsidR="00B27F82" w:rsidRDefault="00B27F82" w:rsidP="00E80E21">
            <w:pPr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</w:p>
          <w:p w:rsidR="00B27F82" w:rsidRPr="00D51E2B" w:rsidRDefault="00B27F82" w:rsidP="00E80E21">
            <w:pPr>
              <w:suppressAutoHyphens/>
              <w:snapToGrid w:val="0"/>
              <w:ind w:right="-70"/>
              <w:jc w:val="center"/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Comic Sans MS"/>
                <w:b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552A1F" w:rsidRDefault="00552A1F" w:rsidP="00552A1F">
      <w:pPr>
        <w:jc w:val="both"/>
        <w:rPr>
          <w:sz w:val="24"/>
        </w:rPr>
      </w:pPr>
    </w:p>
    <w:p w:rsidR="00522A19" w:rsidRDefault="00522A19" w:rsidP="00552A1F">
      <w:pPr>
        <w:jc w:val="both"/>
        <w:rPr>
          <w:sz w:val="24"/>
        </w:rPr>
      </w:pPr>
    </w:p>
    <w:p w:rsidR="00F02558" w:rsidRDefault="00F02558" w:rsidP="00F02558">
      <w:pPr>
        <w:jc w:val="right"/>
        <w:rPr>
          <w:sz w:val="24"/>
        </w:rPr>
      </w:pPr>
      <w:r>
        <w:rPr>
          <w:sz w:val="24"/>
        </w:rPr>
        <w:t>P.O le Principal Adjoint</w:t>
      </w:r>
      <w:r w:rsidRPr="00F02558">
        <w:rPr>
          <w:sz w:val="24"/>
        </w:rPr>
        <w:t xml:space="preserve"> </w:t>
      </w:r>
    </w:p>
    <w:p w:rsidR="00F02558" w:rsidRDefault="00F02558" w:rsidP="00F02558">
      <w:pPr>
        <w:jc w:val="right"/>
        <w:rPr>
          <w:sz w:val="24"/>
        </w:rPr>
      </w:pPr>
      <w:r>
        <w:rPr>
          <w:sz w:val="24"/>
        </w:rPr>
        <w:t>J</w:t>
      </w:r>
      <w:r w:rsidR="00B27F82">
        <w:rPr>
          <w:sz w:val="24"/>
        </w:rPr>
        <w:t>ean-</w:t>
      </w:r>
      <w:r>
        <w:rPr>
          <w:sz w:val="24"/>
        </w:rPr>
        <w:t>M</w:t>
      </w:r>
      <w:r w:rsidR="00B27F82">
        <w:rPr>
          <w:sz w:val="24"/>
        </w:rPr>
        <w:t>ichel</w:t>
      </w:r>
      <w:r>
        <w:rPr>
          <w:sz w:val="24"/>
        </w:rPr>
        <w:t xml:space="preserve"> Pérès</w:t>
      </w:r>
    </w:p>
    <w:p w:rsidR="0044666D" w:rsidRDefault="0044666D" w:rsidP="00552A1F">
      <w:pPr>
        <w:jc w:val="both"/>
        <w:rPr>
          <w:sz w:val="24"/>
        </w:rPr>
      </w:pPr>
    </w:p>
    <w:sectPr w:rsidR="0044666D">
      <w:pgSz w:w="11906" w:h="16838" w:code="9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E0D8D"/>
    <w:multiLevelType w:val="hybridMultilevel"/>
    <w:tmpl w:val="FE023854"/>
    <w:lvl w:ilvl="0" w:tplc="FC142132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2">
    <w:nsid w:val="22892C02"/>
    <w:multiLevelType w:val="singleLevel"/>
    <w:tmpl w:val="C6EAB092"/>
    <w:lvl w:ilvl="0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24B73B36"/>
    <w:multiLevelType w:val="singleLevel"/>
    <w:tmpl w:val="86FC129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4">
    <w:nsid w:val="27E8239D"/>
    <w:multiLevelType w:val="hybridMultilevel"/>
    <w:tmpl w:val="D4288252"/>
    <w:lvl w:ilvl="0" w:tplc="BB5098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6E65EF0"/>
    <w:multiLevelType w:val="singleLevel"/>
    <w:tmpl w:val="C6EAB092"/>
    <w:lvl w:ilvl="0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39BD57F5"/>
    <w:multiLevelType w:val="singleLevel"/>
    <w:tmpl w:val="3036F7E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404A0E6E"/>
    <w:multiLevelType w:val="singleLevel"/>
    <w:tmpl w:val="815293F8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584B0CA8"/>
    <w:multiLevelType w:val="hybridMultilevel"/>
    <w:tmpl w:val="BCDA75BC"/>
    <w:lvl w:ilvl="0" w:tplc="7DD24C20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80"/>
    <w:rsid w:val="00041D86"/>
    <w:rsid w:val="001851F6"/>
    <w:rsid w:val="00251976"/>
    <w:rsid w:val="002F32A3"/>
    <w:rsid w:val="0035323F"/>
    <w:rsid w:val="0044666D"/>
    <w:rsid w:val="00522A19"/>
    <w:rsid w:val="00552A1F"/>
    <w:rsid w:val="00563ED5"/>
    <w:rsid w:val="00600CDB"/>
    <w:rsid w:val="008723EA"/>
    <w:rsid w:val="00997BD4"/>
    <w:rsid w:val="009D0B7D"/>
    <w:rsid w:val="00A56315"/>
    <w:rsid w:val="00B27F82"/>
    <w:rsid w:val="00BA0F23"/>
    <w:rsid w:val="00BE6E0A"/>
    <w:rsid w:val="00C425B0"/>
    <w:rsid w:val="00CA4224"/>
    <w:rsid w:val="00D23580"/>
    <w:rsid w:val="00D51E2B"/>
    <w:rsid w:val="00E4250C"/>
    <w:rsid w:val="00F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214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6371" w:right="-709" w:firstLine="709"/>
      <w:jc w:val="both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284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Normalcentr">
    <w:name w:val="Block Text"/>
    <w:basedOn w:val="Normal"/>
    <w:semiHidden/>
    <w:pPr>
      <w:ind w:left="284" w:right="269"/>
      <w:jc w:val="both"/>
    </w:pPr>
  </w:style>
  <w:style w:type="paragraph" w:styleId="Retraitcorpsdetexte2">
    <w:name w:val="Body Text Indent 2"/>
    <w:basedOn w:val="Normal"/>
    <w:semiHidden/>
    <w:pPr>
      <w:ind w:left="639"/>
    </w:pPr>
    <w:rPr>
      <w:b/>
      <w:bCs/>
      <w:sz w:val="18"/>
      <w:szCs w:val="18"/>
    </w:rPr>
  </w:style>
  <w:style w:type="paragraph" w:styleId="Retraitcorpsdetexte3">
    <w:name w:val="Body Text Indent 3"/>
    <w:basedOn w:val="Normal"/>
    <w:semiHidden/>
    <w:pPr>
      <w:tabs>
        <w:tab w:val="left" w:pos="1800"/>
      </w:tabs>
      <w:ind w:left="1800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214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6371" w:right="-709" w:firstLine="709"/>
      <w:jc w:val="both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284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Normalcentr">
    <w:name w:val="Block Text"/>
    <w:basedOn w:val="Normal"/>
    <w:semiHidden/>
    <w:pPr>
      <w:ind w:left="284" w:right="269"/>
      <w:jc w:val="both"/>
    </w:pPr>
  </w:style>
  <w:style w:type="paragraph" w:styleId="Retraitcorpsdetexte2">
    <w:name w:val="Body Text Indent 2"/>
    <w:basedOn w:val="Normal"/>
    <w:semiHidden/>
    <w:pPr>
      <w:ind w:left="639"/>
    </w:pPr>
    <w:rPr>
      <w:b/>
      <w:bCs/>
      <w:sz w:val="18"/>
      <w:szCs w:val="18"/>
    </w:rPr>
  </w:style>
  <w:style w:type="paragraph" w:styleId="Retraitcorpsdetexte3">
    <w:name w:val="Body Text Indent 3"/>
    <w:basedOn w:val="Normal"/>
    <w:semiHidden/>
    <w:pPr>
      <w:tabs>
        <w:tab w:val="left" w:pos="1800"/>
      </w:tabs>
      <w:ind w:left="1800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11022e@ac-caen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0611022e@ac-cae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s\Desktop\lettre%20type%20peres%20adjoi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 peres adjoint.dot</Template>
  <TotalTime>143</TotalTime>
  <Pages>1</Pages>
  <Words>128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999</CharactersWithSpaces>
  <SharedDoc>false</SharedDoc>
  <HLinks>
    <vt:vector size="6" baseType="variant"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mailto:ce.0611022e@ac-caen.fr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peres</dc:creator>
  <cp:lastModifiedBy>peres</cp:lastModifiedBy>
  <cp:revision>5</cp:revision>
  <cp:lastPrinted>2014-11-14T07:43:00Z</cp:lastPrinted>
  <dcterms:created xsi:type="dcterms:W3CDTF">2014-11-07T14:31:00Z</dcterms:created>
  <dcterms:modified xsi:type="dcterms:W3CDTF">2014-11-14T08:47:00Z</dcterms:modified>
</cp:coreProperties>
</file>